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07" w:rsidRPr="00A00707" w:rsidRDefault="00A00707" w:rsidP="0092019C">
      <w:pPr>
        <w:spacing w:before="120" w:after="120" w:line="160" w:lineRule="atLeast"/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A00707">
        <w:rPr>
          <w:rFonts w:ascii="Arial" w:hAnsi="Arial" w:cs="Arial"/>
          <w:b/>
          <w:color w:val="7030A0"/>
          <w:sz w:val="32"/>
          <w:szCs w:val="32"/>
        </w:rPr>
        <w:t>Применение принципа "бери или плати" к различным договорам. Разбор судебной практики</w:t>
      </w:r>
      <w:r w:rsidRPr="00A00707">
        <w:rPr>
          <w:rFonts w:ascii="Arial" w:hAnsi="Arial" w:cs="Arial"/>
          <w:b/>
          <w:color w:val="7030A0"/>
          <w:sz w:val="32"/>
          <w:szCs w:val="32"/>
        </w:rPr>
        <w:t>.</w:t>
      </w:r>
    </w:p>
    <w:p w:rsidR="0092019C" w:rsidRPr="00B53B5D" w:rsidRDefault="00A00707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27 декабря</w:t>
      </w:r>
      <w:r w:rsidR="00EB31B6" w:rsidRPr="00B53B5D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 w:rsidR="0092019C" w:rsidRPr="00B53B5D">
        <w:rPr>
          <w:rFonts w:ascii="Times New Roman" w:hAnsi="Times New Roman" w:cs="Times New Roman"/>
          <w:b/>
          <w:color w:val="FF6600"/>
          <w:sz w:val="28"/>
          <w:szCs w:val="28"/>
        </w:rPr>
        <w:t>2021 г.</w:t>
      </w:r>
    </w:p>
    <w:p w:rsidR="000719EB" w:rsidRPr="007F34EC" w:rsidRDefault="00F65232" w:rsidP="007F34EC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14</w:t>
      </w:r>
      <w:r w:rsidR="0092019C" w:rsidRPr="00B53B5D">
        <w:rPr>
          <w:rFonts w:ascii="Times New Roman" w:hAnsi="Times New Roman" w:cs="Times New Roman"/>
          <w:b/>
          <w:color w:val="FF6600"/>
          <w:sz w:val="28"/>
          <w:szCs w:val="28"/>
        </w:rPr>
        <w:t>.00-1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>5</w:t>
      </w:r>
      <w:r w:rsidR="0092019C" w:rsidRPr="00B53B5D">
        <w:rPr>
          <w:rFonts w:ascii="Times New Roman" w:hAnsi="Times New Roman" w:cs="Times New Roman"/>
          <w:b/>
          <w:color w:val="FF6600"/>
          <w:sz w:val="28"/>
          <w:szCs w:val="28"/>
        </w:rPr>
        <w:t>.30 (время московское)</w:t>
      </w:r>
    </w:p>
    <w:p w:rsidR="00295DDA" w:rsidRDefault="000719EB" w:rsidP="007F34EC">
      <w:pPr>
        <w:spacing w:before="120" w:after="12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9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74963" cy="1752600"/>
            <wp:effectExtent l="0" t="0" r="2540" b="0"/>
            <wp:docPr id="2" name="Рисунок 2" descr="Z:\work\PR\ДИЗАЙН\МАКЕТЫ\_Вебинары\Фото лекторов\Пилип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k\PR\ДИЗАЙН\МАКЕТЫ\_Вебинары\Фото лекторов\Пилипен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963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EC" w:rsidRPr="007F34EC" w:rsidRDefault="007F34EC" w:rsidP="007F34EC">
      <w:pPr>
        <w:spacing w:before="120" w:after="12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DDA" w:rsidRDefault="00295DDA" w:rsidP="00295DDA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295DDA" w:rsidRDefault="00295DDA" w:rsidP="00295DDA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На вебинаре вы узнаете</w:t>
      </w:r>
      <w:r w:rsidRPr="00E87136">
        <w:rPr>
          <w:rFonts w:ascii="Arial" w:hAnsi="Arial" w:cs="Arial"/>
          <w:b/>
          <w:color w:val="7030A0"/>
          <w:sz w:val="24"/>
          <w:szCs w:val="24"/>
        </w:rPr>
        <w:t>:</w:t>
      </w:r>
    </w:p>
    <w:p w:rsidR="00295DDA" w:rsidRDefault="00295DDA" w:rsidP="00295DDA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471CAA" w:rsidRPr="00471CAA" w:rsidRDefault="00471CAA" w:rsidP="00B54BA3">
      <w:pPr>
        <w:pStyle w:val="a8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471CAA">
        <w:rPr>
          <w:rFonts w:ascii="Arial" w:hAnsi="Arial" w:cs="Arial"/>
          <w:b/>
          <w:sz w:val="24"/>
          <w:szCs w:val="24"/>
        </w:rPr>
        <w:t>Как данный принцип работает на практике</w:t>
      </w:r>
      <w:r>
        <w:rPr>
          <w:rFonts w:ascii="Arial" w:hAnsi="Arial" w:cs="Arial"/>
          <w:b/>
          <w:sz w:val="24"/>
          <w:szCs w:val="24"/>
        </w:rPr>
        <w:t>;</w:t>
      </w:r>
    </w:p>
    <w:p w:rsidR="00471CAA" w:rsidRDefault="00471CAA" w:rsidP="00B54BA3">
      <w:pPr>
        <w:pStyle w:val="a7"/>
        <w:numPr>
          <w:ilvl w:val="0"/>
          <w:numId w:val="12"/>
        </w:numPr>
        <w:ind w:right="283"/>
        <w:rPr>
          <w:rFonts w:ascii="Arial" w:hAnsi="Arial" w:cs="Arial"/>
          <w:sz w:val="24"/>
          <w:szCs w:val="24"/>
        </w:rPr>
      </w:pPr>
      <w:r w:rsidRPr="00471CAA">
        <w:rPr>
          <w:rFonts w:ascii="Arial" w:hAnsi="Arial" w:cs="Arial"/>
          <w:b/>
          <w:sz w:val="24"/>
          <w:szCs w:val="24"/>
        </w:rPr>
        <w:t>Как он применяется к различным договорам</w:t>
      </w:r>
      <w:r>
        <w:rPr>
          <w:rFonts w:ascii="Arial" w:hAnsi="Arial" w:cs="Arial"/>
          <w:sz w:val="24"/>
          <w:szCs w:val="24"/>
        </w:rPr>
        <w:t>;</w:t>
      </w:r>
    </w:p>
    <w:p w:rsidR="00633237" w:rsidRPr="00471CAA" w:rsidRDefault="00471CAA" w:rsidP="00B54BA3">
      <w:pPr>
        <w:pStyle w:val="a8"/>
        <w:numPr>
          <w:ilvl w:val="0"/>
          <w:numId w:val="12"/>
        </w:numPr>
        <w:spacing w:before="120" w:after="120" w:line="360" w:lineRule="auto"/>
        <w:ind w:right="567"/>
        <w:rPr>
          <w:rFonts w:ascii="Arial" w:hAnsi="Arial" w:cs="Arial"/>
          <w:b/>
          <w:sz w:val="24"/>
          <w:szCs w:val="24"/>
        </w:rPr>
      </w:pPr>
      <w:r w:rsidRPr="00471CAA">
        <w:rPr>
          <w:rFonts w:ascii="Arial" w:hAnsi="Arial" w:cs="Arial"/>
          <w:b/>
          <w:sz w:val="24"/>
          <w:szCs w:val="24"/>
        </w:rPr>
        <w:t>Не мешает ли он одностороннему отказу от договора</w:t>
      </w:r>
      <w:r w:rsidRPr="00471CAA">
        <w:rPr>
          <w:rFonts w:ascii="Arial" w:hAnsi="Arial" w:cs="Arial"/>
          <w:b/>
          <w:sz w:val="24"/>
          <w:szCs w:val="24"/>
        </w:rPr>
        <w:t>;</w:t>
      </w:r>
    </w:p>
    <w:p w:rsidR="00471CAA" w:rsidRPr="00471CAA" w:rsidRDefault="00471CAA" w:rsidP="00B54BA3">
      <w:pPr>
        <w:pStyle w:val="a8"/>
        <w:numPr>
          <w:ilvl w:val="1"/>
          <w:numId w:val="13"/>
        </w:numPr>
        <w:spacing w:before="120" w:after="120" w:line="360" w:lineRule="auto"/>
        <w:ind w:left="426" w:right="567" w:firstLine="0"/>
        <w:rPr>
          <w:rFonts w:ascii="Arial" w:hAnsi="Arial" w:cs="Arial"/>
          <w:b/>
          <w:color w:val="7030A0"/>
          <w:sz w:val="28"/>
          <w:szCs w:val="28"/>
        </w:rPr>
      </w:pPr>
      <w:r w:rsidRPr="00471CAA">
        <w:rPr>
          <w:rFonts w:ascii="Arial" w:hAnsi="Arial" w:cs="Arial"/>
          <w:b/>
          <w:sz w:val="24"/>
          <w:szCs w:val="24"/>
        </w:rPr>
        <w:t xml:space="preserve">Приходится ли ответчикам платить, если они не получали </w:t>
      </w:r>
      <w:proofErr w:type="gramStart"/>
      <w:r w:rsidRPr="00471CAA">
        <w:rPr>
          <w:rFonts w:ascii="Arial" w:hAnsi="Arial" w:cs="Arial"/>
          <w:b/>
          <w:sz w:val="24"/>
          <w:szCs w:val="24"/>
        </w:rPr>
        <w:t xml:space="preserve">товар </w:t>
      </w:r>
      <w:r w:rsidR="00B54BA3">
        <w:rPr>
          <w:rFonts w:ascii="Arial" w:hAnsi="Arial" w:cs="Arial"/>
          <w:b/>
          <w:sz w:val="24"/>
          <w:szCs w:val="24"/>
        </w:rPr>
        <w:t xml:space="preserve"> </w:t>
      </w:r>
      <w:r w:rsidRPr="00471CAA">
        <w:rPr>
          <w:rFonts w:ascii="Arial" w:hAnsi="Arial" w:cs="Arial"/>
          <w:b/>
          <w:sz w:val="24"/>
          <w:szCs w:val="24"/>
        </w:rPr>
        <w:t>или</w:t>
      </w:r>
      <w:proofErr w:type="gramEnd"/>
      <w:r w:rsidRPr="00471CAA">
        <w:rPr>
          <w:rFonts w:ascii="Arial" w:hAnsi="Arial" w:cs="Arial"/>
          <w:b/>
          <w:sz w:val="24"/>
          <w:szCs w:val="24"/>
        </w:rPr>
        <w:t xml:space="preserve"> не пользовались услугами.</w:t>
      </w:r>
      <w:bookmarkStart w:id="0" w:name="_GoBack"/>
      <w:bookmarkEnd w:id="0"/>
    </w:p>
    <w:p w:rsidR="000E514F" w:rsidRPr="007F34EC" w:rsidRDefault="000E514F" w:rsidP="000719EB">
      <w:pPr>
        <w:spacing w:before="120" w:after="120" w:line="360" w:lineRule="auto"/>
        <w:ind w:left="567" w:right="567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7F34EC">
        <w:rPr>
          <w:rFonts w:ascii="Arial" w:hAnsi="Arial" w:cs="Arial"/>
          <w:b/>
          <w:color w:val="7030A0"/>
          <w:sz w:val="24"/>
          <w:szCs w:val="24"/>
        </w:rPr>
        <w:t xml:space="preserve">Программа </w:t>
      </w:r>
      <w:proofErr w:type="spellStart"/>
      <w:r w:rsidRPr="007F34EC">
        <w:rPr>
          <w:rFonts w:ascii="Arial" w:hAnsi="Arial" w:cs="Arial"/>
          <w:b/>
          <w:color w:val="7030A0"/>
          <w:sz w:val="24"/>
          <w:szCs w:val="24"/>
        </w:rPr>
        <w:t>вебинара</w:t>
      </w:r>
      <w:proofErr w:type="spellEnd"/>
      <w:r w:rsidRPr="007F34EC">
        <w:rPr>
          <w:rFonts w:ascii="Arial" w:hAnsi="Arial" w:cs="Arial"/>
          <w:b/>
          <w:color w:val="7030A0"/>
          <w:sz w:val="24"/>
          <w:szCs w:val="24"/>
        </w:rPr>
        <w:t>:</w:t>
      </w:r>
    </w:p>
    <w:p w:rsidR="001D4432" w:rsidRPr="00A00707" w:rsidRDefault="00A00707" w:rsidP="00A00707">
      <w:pPr>
        <w:pStyle w:val="a7"/>
        <w:numPr>
          <w:ilvl w:val="0"/>
          <w:numId w:val="8"/>
        </w:numPr>
        <w:ind w:right="283"/>
        <w:rPr>
          <w:rFonts w:ascii="Arial" w:hAnsi="Arial" w:cs="Arial"/>
          <w:b/>
          <w:sz w:val="24"/>
          <w:szCs w:val="24"/>
        </w:rPr>
      </w:pPr>
      <w:r w:rsidRPr="00A00707">
        <w:rPr>
          <w:rFonts w:ascii="Arial" w:hAnsi="Arial" w:cs="Arial"/>
          <w:b/>
          <w:bCs/>
          <w:sz w:val="24"/>
          <w:szCs w:val="24"/>
        </w:rPr>
        <w:t>В чем суть принципа «бери или плати»</w:t>
      </w:r>
      <w:r>
        <w:rPr>
          <w:rFonts w:ascii="Arial" w:hAnsi="Arial" w:cs="Arial"/>
          <w:b/>
          <w:sz w:val="24"/>
          <w:szCs w:val="24"/>
        </w:rPr>
        <w:t>.</w:t>
      </w:r>
    </w:p>
    <w:p w:rsidR="00B54BA3" w:rsidRDefault="00A00707" w:rsidP="00A00707">
      <w:pPr>
        <w:pStyle w:val="a7"/>
        <w:numPr>
          <w:ilvl w:val="0"/>
          <w:numId w:val="8"/>
        </w:numPr>
        <w:ind w:right="283"/>
        <w:rPr>
          <w:rFonts w:ascii="Arial" w:hAnsi="Arial" w:cs="Arial"/>
          <w:b/>
          <w:sz w:val="24"/>
          <w:szCs w:val="24"/>
        </w:rPr>
      </w:pPr>
      <w:r w:rsidRPr="00A00707">
        <w:rPr>
          <w:rFonts w:ascii="Arial" w:hAnsi="Arial" w:cs="Arial"/>
          <w:b/>
          <w:sz w:val="24"/>
          <w:szCs w:val="24"/>
        </w:rPr>
        <w:t>Применени</w:t>
      </w:r>
      <w:r w:rsidR="00B54BA3">
        <w:rPr>
          <w:rFonts w:ascii="Arial" w:hAnsi="Arial" w:cs="Arial"/>
          <w:b/>
          <w:sz w:val="24"/>
          <w:szCs w:val="24"/>
        </w:rPr>
        <w:t>е принципа к договорам поставки.</w:t>
      </w:r>
    </w:p>
    <w:p w:rsidR="00A00707" w:rsidRPr="00A00707" w:rsidRDefault="00B54BA3" w:rsidP="00A00707">
      <w:pPr>
        <w:pStyle w:val="a7"/>
        <w:numPr>
          <w:ilvl w:val="0"/>
          <w:numId w:val="8"/>
        </w:numPr>
        <w:ind w:right="283"/>
        <w:rPr>
          <w:rFonts w:ascii="Arial" w:hAnsi="Arial" w:cs="Arial"/>
          <w:b/>
          <w:sz w:val="24"/>
          <w:szCs w:val="24"/>
        </w:rPr>
      </w:pPr>
      <w:r w:rsidRPr="00A00707">
        <w:rPr>
          <w:rFonts w:ascii="Arial" w:hAnsi="Arial" w:cs="Arial"/>
          <w:b/>
          <w:sz w:val="24"/>
          <w:szCs w:val="24"/>
        </w:rPr>
        <w:t>Применение принципа к</w:t>
      </w:r>
      <w:r>
        <w:rPr>
          <w:rFonts w:ascii="Arial" w:hAnsi="Arial" w:cs="Arial"/>
          <w:b/>
          <w:sz w:val="24"/>
          <w:szCs w:val="24"/>
        </w:rPr>
        <w:t xml:space="preserve"> договорам</w:t>
      </w:r>
      <w:r w:rsidRPr="00A007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возмездного оказания услуг.</w:t>
      </w:r>
    </w:p>
    <w:p w:rsidR="00A84E33" w:rsidRPr="00A00707" w:rsidRDefault="00A00707" w:rsidP="00A00707">
      <w:pPr>
        <w:pStyle w:val="a7"/>
        <w:numPr>
          <w:ilvl w:val="0"/>
          <w:numId w:val="8"/>
        </w:numPr>
        <w:ind w:right="283"/>
        <w:rPr>
          <w:rFonts w:ascii="Arial" w:hAnsi="Arial" w:cs="Arial"/>
          <w:b/>
          <w:sz w:val="24"/>
          <w:szCs w:val="24"/>
        </w:rPr>
      </w:pPr>
      <w:r w:rsidRPr="00A00707">
        <w:rPr>
          <w:rFonts w:ascii="Arial" w:hAnsi="Arial" w:cs="Arial"/>
          <w:b/>
          <w:sz w:val="24"/>
          <w:szCs w:val="24"/>
        </w:rPr>
        <w:t>Судебная практика</w:t>
      </w:r>
      <w:r w:rsidR="00F65232" w:rsidRPr="00A00707">
        <w:rPr>
          <w:rFonts w:ascii="Arial" w:hAnsi="Arial" w:cs="Arial"/>
          <w:b/>
          <w:sz w:val="24"/>
          <w:szCs w:val="24"/>
        </w:rPr>
        <w:t>.</w:t>
      </w:r>
    </w:p>
    <w:p w:rsidR="00A00707" w:rsidRDefault="00A00707" w:rsidP="00A00707">
      <w:pPr>
        <w:pStyle w:val="a8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A00707">
        <w:rPr>
          <w:rFonts w:ascii="Arial" w:hAnsi="Arial" w:cs="Arial"/>
          <w:b/>
          <w:bCs/>
          <w:sz w:val="24"/>
          <w:szCs w:val="24"/>
        </w:rPr>
        <w:t>Ответы на вопросы</w:t>
      </w:r>
      <w:r>
        <w:rPr>
          <w:rFonts w:ascii="Arial" w:hAnsi="Arial" w:cs="Arial"/>
          <w:b/>
          <w:sz w:val="24"/>
          <w:szCs w:val="24"/>
        </w:rPr>
        <w:t>.</w:t>
      </w:r>
    </w:p>
    <w:p w:rsidR="00A00707" w:rsidRDefault="00471CAA" w:rsidP="00471CAA">
      <w:pPr>
        <w:rPr>
          <w:rFonts w:ascii="Arial" w:hAnsi="Arial" w:cs="Arial"/>
          <w:b/>
          <w:sz w:val="24"/>
          <w:szCs w:val="24"/>
        </w:rPr>
      </w:pPr>
      <w:r w:rsidRPr="00471CAA">
        <w:rPr>
          <w:rFonts w:ascii="Arial" w:hAnsi="Arial" w:cs="Arial"/>
          <w:b/>
          <w:sz w:val="24"/>
          <w:szCs w:val="24"/>
        </w:rPr>
        <w:br/>
      </w:r>
    </w:p>
    <w:p w:rsidR="00A00707" w:rsidRPr="00A00707" w:rsidRDefault="00B54BA3" w:rsidP="00A007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E514F" w:rsidRPr="000E514F" w:rsidRDefault="000E514F" w:rsidP="00B54BA3">
      <w:pPr>
        <w:spacing w:after="0" w:line="240" w:lineRule="auto"/>
        <w:ind w:left="709" w:right="850" w:firstLine="284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E514F">
        <w:rPr>
          <w:rFonts w:ascii="Arial" w:hAnsi="Arial" w:cs="Arial"/>
          <w:b/>
          <w:color w:val="FF6600"/>
          <w:sz w:val="24"/>
          <w:szCs w:val="24"/>
        </w:rPr>
        <w:t xml:space="preserve">Стоимость участия в </w:t>
      </w:r>
      <w:proofErr w:type="spellStart"/>
      <w:r w:rsidRPr="000E514F">
        <w:rPr>
          <w:rFonts w:ascii="Arial" w:hAnsi="Arial" w:cs="Arial"/>
          <w:b/>
          <w:color w:val="FF6600"/>
          <w:sz w:val="24"/>
          <w:szCs w:val="24"/>
        </w:rPr>
        <w:t>вебинаре</w:t>
      </w:r>
      <w:proofErr w:type="spellEnd"/>
      <w:r w:rsidRPr="000E514F">
        <w:rPr>
          <w:rFonts w:ascii="Arial" w:hAnsi="Arial" w:cs="Arial"/>
          <w:b/>
          <w:color w:val="FF6600"/>
          <w:sz w:val="24"/>
          <w:szCs w:val="24"/>
        </w:rPr>
        <w:t xml:space="preserve"> –</w:t>
      </w:r>
      <w:r w:rsidR="00B62EAE">
        <w:rPr>
          <w:rFonts w:ascii="Arial" w:hAnsi="Arial" w:cs="Arial"/>
          <w:b/>
          <w:color w:val="FF6600"/>
          <w:sz w:val="24"/>
          <w:szCs w:val="24"/>
        </w:rPr>
        <w:t xml:space="preserve">   </w:t>
      </w:r>
      <w:r w:rsidR="007831B7">
        <w:rPr>
          <w:rFonts w:ascii="Arial" w:hAnsi="Arial" w:cs="Arial"/>
          <w:b/>
          <w:color w:val="FF6600"/>
          <w:sz w:val="24"/>
          <w:szCs w:val="24"/>
        </w:rPr>
        <w:t xml:space="preserve">2000 </w:t>
      </w:r>
      <w:r w:rsidRPr="000E514F">
        <w:rPr>
          <w:rFonts w:ascii="Arial" w:hAnsi="Arial" w:cs="Arial"/>
          <w:b/>
          <w:color w:val="FF6600"/>
          <w:sz w:val="24"/>
          <w:szCs w:val="24"/>
        </w:rPr>
        <w:t>руб.</w:t>
      </w:r>
    </w:p>
    <w:p w:rsidR="00365238" w:rsidRDefault="000E514F" w:rsidP="00B54BA3">
      <w:pPr>
        <w:spacing w:after="0" w:line="240" w:lineRule="auto"/>
        <w:ind w:left="709" w:right="850" w:firstLine="284"/>
        <w:jc w:val="center"/>
      </w:pPr>
      <w:r w:rsidRPr="000E514F">
        <w:rPr>
          <w:rFonts w:ascii="Arial" w:hAnsi="Arial" w:cs="Arial"/>
          <w:b/>
          <w:color w:val="FF6600"/>
          <w:sz w:val="24"/>
          <w:szCs w:val="24"/>
        </w:rPr>
        <w:t xml:space="preserve">Для клиентов компании «КонсалтикаПлюс» – </w:t>
      </w:r>
      <w:r w:rsidR="0019191C">
        <w:rPr>
          <w:rFonts w:ascii="Arial" w:hAnsi="Arial" w:cs="Arial"/>
          <w:b/>
          <w:color w:val="FF0000"/>
          <w:sz w:val="24"/>
          <w:szCs w:val="24"/>
        </w:rPr>
        <w:t>БЕСПЛАТНО</w:t>
      </w:r>
      <w:r w:rsidR="00AE3C27">
        <w:rPr>
          <w:rFonts w:ascii="Arial" w:hAnsi="Arial" w:cs="Arial"/>
          <w:b/>
          <w:color w:val="FF0000"/>
          <w:sz w:val="24"/>
          <w:szCs w:val="24"/>
        </w:rPr>
        <w:t>!</w:t>
      </w:r>
    </w:p>
    <w:sectPr w:rsidR="00365238" w:rsidSect="00143918">
      <w:headerReference w:type="default" r:id="rId8"/>
      <w:footerReference w:type="default" r:id="rId9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922" w:rsidRDefault="00792922" w:rsidP="00D61B52">
      <w:pPr>
        <w:spacing w:after="0" w:line="240" w:lineRule="auto"/>
      </w:pPr>
      <w:r>
        <w:separator/>
      </w:r>
    </w:p>
  </w:endnote>
  <w:endnote w:type="continuationSeparator" w:id="0">
    <w:p w:rsidR="00792922" w:rsidRDefault="00792922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32" w:rsidRDefault="00F65232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E5AC40" wp14:editId="360E0D75">
              <wp:simplePos x="0" y="0"/>
              <wp:positionH relativeFrom="margin">
                <wp:posOffset>1929765</wp:posOffset>
              </wp:positionH>
              <wp:positionV relativeFrom="paragraph">
                <wp:posOffset>339090</wp:posOffset>
              </wp:positionV>
              <wp:extent cx="3429000" cy="9715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5232" w:rsidRPr="00E97756" w:rsidRDefault="00F65232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 xml:space="preserve">Успейте зарегистрироваться у Вашего персонального менеджера или </w:t>
                          </w:r>
                        </w:p>
                        <w:p w:rsidR="00F65232" w:rsidRPr="00E97756" w:rsidRDefault="00F65232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 xml:space="preserve">по телефону: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>8-800-2000-163</w:t>
                          </w:r>
                        </w:p>
                        <w:p w:rsidR="00F65232" w:rsidRPr="00E97756" w:rsidRDefault="00F65232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</w:p>
                        <w:p w:rsidR="00F65232" w:rsidRPr="00E97756" w:rsidRDefault="00F65232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>Количество мест ограничено!</w:t>
                          </w:r>
                        </w:p>
                        <w:p w:rsidR="00F65232" w:rsidRDefault="00F6523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5AC4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51.95pt;margin-top:26.7pt;width:27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" filled="f" stroked="f">
              <v:textbox>
                <w:txbxContent>
                  <w:p w:rsidR="00F65232" w:rsidRPr="00E97756" w:rsidRDefault="00F65232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 xml:space="preserve">Успейте зарегистрироваться у Вашего персонального менеджера или </w:t>
                    </w:r>
                  </w:p>
                  <w:p w:rsidR="00F65232" w:rsidRPr="00E97756" w:rsidRDefault="00F65232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 xml:space="preserve">по телефону: </w:t>
                    </w:r>
                    <w:r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>8-800-2000-163</w:t>
                    </w:r>
                  </w:p>
                  <w:p w:rsidR="00F65232" w:rsidRPr="00E97756" w:rsidRDefault="00F65232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</w:p>
                  <w:p w:rsidR="00F65232" w:rsidRPr="00E97756" w:rsidRDefault="00F65232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>Количество мест ограничено!</w:t>
                    </w:r>
                  </w:p>
                  <w:p w:rsidR="00F65232" w:rsidRDefault="00F65232"/>
                </w:txbxContent>
              </v:textbox>
              <w10:wrap type="square" anchorx="margin"/>
            </v:shape>
          </w:pict>
        </mc:Fallback>
      </mc:AlternateContent>
    </w:r>
    <w:r w:rsidRPr="00D61B52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94026E9" wp14:editId="0D2190D7">
          <wp:simplePos x="0" y="0"/>
          <wp:positionH relativeFrom="page">
            <wp:align>right</wp:align>
          </wp:positionH>
          <wp:positionV relativeFrom="paragraph">
            <wp:posOffset>-99060</wp:posOffset>
          </wp:positionV>
          <wp:extent cx="7534275" cy="1687173"/>
          <wp:effectExtent l="0" t="0" r="0" b="8890"/>
          <wp:wrapNone/>
          <wp:docPr id="6" name="Рисунок 6" descr="Z:\work\PR\ДИЗАЙН\МАКЕТЫ\_Вебинары\Анонсы вебинаров (шаблон)\ниж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work\PR\ДИЗАЙН\МАКЕТЫ\_Вебинары\Анонсы вебинаров (шаблон)\ниж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687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922" w:rsidRDefault="00792922" w:rsidP="00D61B52">
      <w:pPr>
        <w:spacing w:after="0" w:line="240" w:lineRule="auto"/>
      </w:pPr>
      <w:r>
        <w:separator/>
      </w:r>
    </w:p>
  </w:footnote>
  <w:footnote w:type="continuationSeparator" w:id="0">
    <w:p w:rsidR="00792922" w:rsidRDefault="00792922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32" w:rsidRDefault="00F65232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68D0C" wp14:editId="117DFC6C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5232" w:rsidRDefault="00F652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7FEA"/>
    <w:multiLevelType w:val="hybridMultilevel"/>
    <w:tmpl w:val="36B07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4EE3"/>
    <w:multiLevelType w:val="hybridMultilevel"/>
    <w:tmpl w:val="03DEA5D2"/>
    <w:lvl w:ilvl="0" w:tplc="043A827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auto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20FC"/>
    <w:multiLevelType w:val="hybridMultilevel"/>
    <w:tmpl w:val="222A0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06CD9"/>
    <w:multiLevelType w:val="hybridMultilevel"/>
    <w:tmpl w:val="1522FB58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2F941020"/>
    <w:multiLevelType w:val="hybridMultilevel"/>
    <w:tmpl w:val="37E82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7E4E6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90E1E"/>
    <w:multiLevelType w:val="hybridMultilevel"/>
    <w:tmpl w:val="3530C0F8"/>
    <w:lvl w:ilvl="0" w:tplc="5CEC269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0170A"/>
    <w:multiLevelType w:val="hybridMultilevel"/>
    <w:tmpl w:val="3CD6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E473A"/>
    <w:multiLevelType w:val="hybridMultilevel"/>
    <w:tmpl w:val="401CF51C"/>
    <w:lvl w:ilvl="0" w:tplc="976801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0BD55AA"/>
    <w:multiLevelType w:val="hybridMultilevel"/>
    <w:tmpl w:val="245E9462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12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65"/>
    <w:rsid w:val="00001239"/>
    <w:rsid w:val="00046A3F"/>
    <w:rsid w:val="00050D7F"/>
    <w:rsid w:val="00067AB9"/>
    <w:rsid w:val="000719EB"/>
    <w:rsid w:val="000E514F"/>
    <w:rsid w:val="000F458A"/>
    <w:rsid w:val="00143918"/>
    <w:rsid w:val="00173615"/>
    <w:rsid w:val="0019191C"/>
    <w:rsid w:val="001A2101"/>
    <w:rsid w:val="001D4432"/>
    <w:rsid w:val="002505B9"/>
    <w:rsid w:val="00295DDA"/>
    <w:rsid w:val="002B28B7"/>
    <w:rsid w:val="002C56C4"/>
    <w:rsid w:val="002E38A6"/>
    <w:rsid w:val="00304164"/>
    <w:rsid w:val="0033154D"/>
    <w:rsid w:val="003415B1"/>
    <w:rsid w:val="00365238"/>
    <w:rsid w:val="00383A52"/>
    <w:rsid w:val="0039040B"/>
    <w:rsid w:val="00390A29"/>
    <w:rsid w:val="003D2D18"/>
    <w:rsid w:val="0042215B"/>
    <w:rsid w:val="004224A6"/>
    <w:rsid w:val="004342CD"/>
    <w:rsid w:val="00471CAA"/>
    <w:rsid w:val="004C4A44"/>
    <w:rsid w:val="004D19F0"/>
    <w:rsid w:val="0051061D"/>
    <w:rsid w:val="00557D6A"/>
    <w:rsid w:val="005A1028"/>
    <w:rsid w:val="005E7E60"/>
    <w:rsid w:val="005F69D3"/>
    <w:rsid w:val="00626E98"/>
    <w:rsid w:val="00633237"/>
    <w:rsid w:val="00656970"/>
    <w:rsid w:val="006A5F4B"/>
    <w:rsid w:val="006C0277"/>
    <w:rsid w:val="006D42F9"/>
    <w:rsid w:val="00712B8F"/>
    <w:rsid w:val="007831B7"/>
    <w:rsid w:val="007914D3"/>
    <w:rsid w:val="00792922"/>
    <w:rsid w:val="007D0B52"/>
    <w:rsid w:val="007F34EC"/>
    <w:rsid w:val="008A7CC7"/>
    <w:rsid w:val="0092019C"/>
    <w:rsid w:val="00976243"/>
    <w:rsid w:val="009D5C11"/>
    <w:rsid w:val="009F29EA"/>
    <w:rsid w:val="00A00707"/>
    <w:rsid w:val="00A138CE"/>
    <w:rsid w:val="00A723B3"/>
    <w:rsid w:val="00A77D0D"/>
    <w:rsid w:val="00A84E33"/>
    <w:rsid w:val="00AB79C3"/>
    <w:rsid w:val="00AE3C27"/>
    <w:rsid w:val="00B53B5D"/>
    <w:rsid w:val="00B54BA3"/>
    <w:rsid w:val="00B62EAE"/>
    <w:rsid w:val="00BC4370"/>
    <w:rsid w:val="00C56B49"/>
    <w:rsid w:val="00C666E0"/>
    <w:rsid w:val="00C92743"/>
    <w:rsid w:val="00D05F43"/>
    <w:rsid w:val="00D10FFF"/>
    <w:rsid w:val="00D139EF"/>
    <w:rsid w:val="00D40CEB"/>
    <w:rsid w:val="00D46CC1"/>
    <w:rsid w:val="00D52165"/>
    <w:rsid w:val="00D61B52"/>
    <w:rsid w:val="00DA62C5"/>
    <w:rsid w:val="00DE2490"/>
    <w:rsid w:val="00E033D9"/>
    <w:rsid w:val="00E97756"/>
    <w:rsid w:val="00EB31B6"/>
    <w:rsid w:val="00EE2C28"/>
    <w:rsid w:val="00EF5AD7"/>
    <w:rsid w:val="00F15B3A"/>
    <w:rsid w:val="00F65232"/>
    <w:rsid w:val="00FA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497EC04-1A80-4B86-95F8-F6B80E7C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B61F83FB</Template>
  <TotalTime>37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Наталья А. Курсина</cp:lastModifiedBy>
  <cp:revision>21</cp:revision>
  <dcterms:created xsi:type="dcterms:W3CDTF">2021-08-26T11:52:00Z</dcterms:created>
  <dcterms:modified xsi:type="dcterms:W3CDTF">2021-11-19T17:32:00Z</dcterms:modified>
</cp:coreProperties>
</file>