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0B" w:rsidRDefault="00BD3A43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BD3A43">
        <w:rPr>
          <w:rFonts w:ascii="Times New Roman" w:hAnsi="Times New Roman" w:cs="Times New Roman"/>
          <w:b/>
          <w:color w:val="7030A0"/>
          <w:sz w:val="32"/>
          <w:szCs w:val="32"/>
        </w:rPr>
        <w:t>Особенности изм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енения </w:t>
      </w:r>
      <w:r w:rsidRPr="00BD3A43">
        <w:rPr>
          <w:rFonts w:ascii="Times New Roman" w:hAnsi="Times New Roman" w:cs="Times New Roman"/>
          <w:b/>
          <w:color w:val="7030A0"/>
          <w:sz w:val="32"/>
          <w:szCs w:val="32"/>
        </w:rPr>
        <w:t>и расторжения договоров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92019C" w:rsidRPr="00B53B5D" w:rsidRDefault="00BD3A43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27 октября</w:t>
      </w:r>
      <w:r w:rsidR="00EB31B6" w:rsidRPr="00B53B5D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2021 г.</w:t>
      </w:r>
    </w:p>
    <w:p w:rsidR="0092019C" w:rsidRDefault="00F65232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14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.00-1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92019C" w:rsidRPr="00B53B5D">
        <w:rPr>
          <w:rFonts w:ascii="Times New Roman" w:hAnsi="Times New Roman" w:cs="Times New Roman"/>
          <w:b/>
          <w:color w:val="FF6600"/>
          <w:sz w:val="28"/>
          <w:szCs w:val="28"/>
        </w:rPr>
        <w:t>.30 (время московское)</w:t>
      </w: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63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19C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A43" w:rsidRPr="00E45184" w:rsidRDefault="00BD3A43" w:rsidP="00BD3A43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E45184">
        <w:rPr>
          <w:rFonts w:ascii="Arial" w:hAnsi="Arial" w:cs="Arial"/>
          <w:b/>
          <w:color w:val="7030A0"/>
          <w:sz w:val="24"/>
          <w:szCs w:val="24"/>
        </w:rPr>
        <w:t xml:space="preserve">Участие в </w:t>
      </w:r>
      <w:proofErr w:type="spellStart"/>
      <w:r w:rsidRPr="00E45184">
        <w:rPr>
          <w:rFonts w:ascii="Arial" w:hAnsi="Arial" w:cs="Arial"/>
          <w:b/>
          <w:color w:val="7030A0"/>
          <w:sz w:val="24"/>
          <w:szCs w:val="24"/>
        </w:rPr>
        <w:t>вебинаре</w:t>
      </w:r>
      <w:proofErr w:type="spellEnd"/>
      <w:r w:rsidRPr="00E45184">
        <w:rPr>
          <w:rFonts w:ascii="Arial" w:hAnsi="Arial" w:cs="Arial"/>
          <w:b/>
          <w:color w:val="7030A0"/>
          <w:sz w:val="24"/>
          <w:szCs w:val="24"/>
        </w:rPr>
        <w:t xml:space="preserve"> поможет Вам узнать:</w:t>
      </w:r>
    </w:p>
    <w:p w:rsidR="00BD3A43" w:rsidRDefault="00BD3A43" w:rsidP="00BD3A43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BD3A43" w:rsidRDefault="00BD3A43" w:rsidP="00BD3A43">
      <w:pPr>
        <w:pStyle w:val="a7"/>
        <w:numPr>
          <w:ilvl w:val="0"/>
          <w:numId w:val="6"/>
        </w:numPr>
        <w:spacing w:line="360" w:lineRule="auto"/>
        <w:ind w:right="283"/>
        <w:rPr>
          <w:rFonts w:ascii="Arial" w:hAnsi="Arial" w:cs="Arial"/>
          <w:sz w:val="24"/>
          <w:szCs w:val="24"/>
        </w:rPr>
      </w:pPr>
      <w:r w:rsidRPr="00BD3A43">
        <w:rPr>
          <w:rFonts w:ascii="Arial" w:hAnsi="Arial" w:cs="Arial"/>
          <w:sz w:val="24"/>
          <w:szCs w:val="24"/>
        </w:rPr>
        <w:t xml:space="preserve">как </w:t>
      </w:r>
      <w:r w:rsidRPr="00BD3A43">
        <w:rPr>
          <w:rFonts w:ascii="Arial" w:hAnsi="Arial" w:cs="Arial"/>
          <w:sz w:val="24"/>
          <w:szCs w:val="24"/>
        </w:rPr>
        <w:t>правильно изменить и расторгнуть договор</w:t>
      </w:r>
      <w:r>
        <w:rPr>
          <w:rFonts w:ascii="Arial" w:hAnsi="Arial" w:cs="Arial"/>
          <w:sz w:val="24"/>
          <w:szCs w:val="24"/>
        </w:rPr>
        <w:t>,</w:t>
      </w:r>
      <w:r w:rsidRPr="00BD3A43">
        <w:rPr>
          <w:rFonts w:ascii="Arial" w:hAnsi="Arial" w:cs="Arial"/>
          <w:sz w:val="24"/>
          <w:szCs w:val="24"/>
        </w:rPr>
        <w:t xml:space="preserve"> </w:t>
      </w:r>
    </w:p>
    <w:p w:rsidR="00BD3A43" w:rsidRDefault="00BD3A43" w:rsidP="00BD3A43">
      <w:pPr>
        <w:pStyle w:val="a7"/>
        <w:numPr>
          <w:ilvl w:val="0"/>
          <w:numId w:val="6"/>
        </w:numPr>
        <w:spacing w:line="360" w:lineRule="auto"/>
        <w:ind w:right="283"/>
        <w:rPr>
          <w:rFonts w:ascii="Arial" w:hAnsi="Arial" w:cs="Arial"/>
          <w:sz w:val="24"/>
          <w:szCs w:val="24"/>
        </w:rPr>
      </w:pPr>
      <w:r w:rsidRPr="00BD3A43">
        <w:rPr>
          <w:rFonts w:ascii="Arial" w:hAnsi="Arial" w:cs="Arial"/>
          <w:sz w:val="24"/>
          <w:szCs w:val="24"/>
        </w:rPr>
        <w:t xml:space="preserve">как </w:t>
      </w:r>
      <w:r w:rsidRPr="00BD3A43">
        <w:rPr>
          <w:rFonts w:ascii="Arial" w:hAnsi="Arial" w:cs="Arial"/>
          <w:sz w:val="24"/>
          <w:szCs w:val="24"/>
        </w:rPr>
        <w:t>составить дополнительное соглашение к договору</w:t>
      </w:r>
      <w:r>
        <w:rPr>
          <w:rFonts w:ascii="Arial" w:hAnsi="Arial" w:cs="Arial"/>
          <w:sz w:val="24"/>
          <w:szCs w:val="24"/>
        </w:rPr>
        <w:t>,</w:t>
      </w:r>
      <w:r w:rsidRPr="00BD3A43">
        <w:rPr>
          <w:rFonts w:ascii="Arial" w:hAnsi="Arial" w:cs="Arial"/>
          <w:sz w:val="24"/>
          <w:szCs w:val="24"/>
        </w:rPr>
        <w:t xml:space="preserve"> </w:t>
      </w:r>
    </w:p>
    <w:p w:rsidR="00BD3A43" w:rsidRPr="00BD3A43" w:rsidRDefault="00BD3A43" w:rsidP="00BD3A43">
      <w:pPr>
        <w:pStyle w:val="a7"/>
        <w:numPr>
          <w:ilvl w:val="0"/>
          <w:numId w:val="6"/>
        </w:numPr>
        <w:spacing w:line="360" w:lineRule="auto"/>
        <w:ind w:right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практические рекомендации юриста.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0719EB" w:rsidRPr="000719EB" w:rsidRDefault="000719E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14F" w:rsidRPr="000719EB" w:rsidRDefault="000E514F" w:rsidP="000719EB">
      <w:pPr>
        <w:spacing w:before="120" w:after="120" w:line="36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0719EB">
        <w:rPr>
          <w:rFonts w:ascii="Arial" w:hAnsi="Arial" w:cs="Arial"/>
          <w:b/>
          <w:color w:val="7030A0"/>
          <w:sz w:val="28"/>
          <w:szCs w:val="28"/>
        </w:rPr>
        <w:t>Программа вебинара:</w:t>
      </w:r>
    </w:p>
    <w:p w:rsidR="00A84E33" w:rsidRPr="000719EB" w:rsidRDefault="00A84E33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 w:rsidRPr="000719EB">
        <w:rPr>
          <w:rFonts w:ascii="Arial" w:hAnsi="Arial" w:cs="Arial"/>
          <w:b/>
          <w:sz w:val="24"/>
          <w:szCs w:val="24"/>
        </w:rPr>
        <w:t>1.</w:t>
      </w:r>
      <w:r w:rsidR="00EB31B6" w:rsidRPr="000719EB">
        <w:rPr>
          <w:rFonts w:ascii="Arial" w:hAnsi="Arial" w:cs="Arial"/>
          <w:b/>
          <w:color w:val="7030A0"/>
          <w:sz w:val="32"/>
          <w:szCs w:val="32"/>
        </w:rPr>
        <w:t xml:space="preserve"> </w:t>
      </w:r>
      <w:r w:rsidR="00F65232">
        <w:rPr>
          <w:rFonts w:ascii="Arial" w:hAnsi="Arial" w:cs="Arial"/>
          <w:b/>
          <w:sz w:val="24"/>
          <w:szCs w:val="24"/>
        </w:rPr>
        <w:t xml:space="preserve">Порядок </w:t>
      </w:r>
      <w:r w:rsidR="00BD3A43">
        <w:rPr>
          <w:rFonts w:ascii="Arial" w:hAnsi="Arial" w:cs="Arial"/>
          <w:b/>
          <w:sz w:val="24"/>
          <w:szCs w:val="24"/>
        </w:rPr>
        <w:t xml:space="preserve">изменения </w:t>
      </w:r>
      <w:r w:rsidR="00BD3A43" w:rsidRPr="00BD3A43">
        <w:rPr>
          <w:rFonts w:ascii="Arial" w:hAnsi="Arial" w:cs="Arial"/>
          <w:b/>
          <w:sz w:val="24"/>
          <w:szCs w:val="24"/>
        </w:rPr>
        <w:t>и расторжения договоров</w:t>
      </w:r>
      <w:r w:rsidR="0039040B">
        <w:rPr>
          <w:rFonts w:ascii="Arial" w:hAnsi="Arial" w:cs="Arial"/>
          <w:b/>
          <w:sz w:val="24"/>
          <w:szCs w:val="24"/>
        </w:rPr>
        <w:t>.</w:t>
      </w:r>
    </w:p>
    <w:p w:rsidR="00A84E33" w:rsidRPr="000719EB" w:rsidRDefault="00626E98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 w:rsidRPr="000719EB">
        <w:rPr>
          <w:rFonts w:ascii="Arial" w:hAnsi="Arial" w:cs="Arial"/>
          <w:b/>
          <w:sz w:val="24"/>
          <w:szCs w:val="24"/>
        </w:rPr>
        <w:t>2</w:t>
      </w:r>
      <w:r w:rsidR="00A84E33" w:rsidRPr="000719EB">
        <w:rPr>
          <w:rFonts w:ascii="Arial" w:hAnsi="Arial" w:cs="Arial"/>
          <w:b/>
          <w:sz w:val="24"/>
          <w:szCs w:val="24"/>
        </w:rPr>
        <w:t>.</w:t>
      </w:r>
      <w:r w:rsidR="00BD3A43">
        <w:rPr>
          <w:rFonts w:ascii="Arial" w:hAnsi="Arial" w:cs="Arial"/>
          <w:b/>
          <w:sz w:val="24"/>
          <w:szCs w:val="24"/>
        </w:rPr>
        <w:t xml:space="preserve"> Разбор образцов по внесению изменений и расторжению договоров</w:t>
      </w:r>
      <w:r w:rsidR="0039040B">
        <w:rPr>
          <w:rFonts w:ascii="Arial" w:hAnsi="Arial" w:cs="Arial"/>
          <w:b/>
          <w:sz w:val="24"/>
          <w:szCs w:val="24"/>
        </w:rPr>
        <w:t>.</w:t>
      </w:r>
    </w:p>
    <w:p w:rsidR="00A84E33" w:rsidRPr="000719EB" w:rsidRDefault="00626E98" w:rsidP="003415B1">
      <w:pPr>
        <w:pStyle w:val="a7"/>
        <w:spacing w:line="360" w:lineRule="auto"/>
        <w:ind w:left="1701" w:right="283"/>
        <w:rPr>
          <w:rFonts w:ascii="Arial" w:hAnsi="Arial" w:cs="Arial"/>
          <w:b/>
          <w:sz w:val="24"/>
          <w:szCs w:val="24"/>
        </w:rPr>
      </w:pPr>
      <w:r w:rsidRPr="000719EB">
        <w:rPr>
          <w:rFonts w:ascii="Arial" w:hAnsi="Arial" w:cs="Arial"/>
          <w:b/>
          <w:sz w:val="24"/>
          <w:szCs w:val="24"/>
        </w:rPr>
        <w:t>3</w:t>
      </w:r>
      <w:r w:rsidR="00A84E33" w:rsidRPr="000719EB">
        <w:rPr>
          <w:rFonts w:ascii="Arial" w:hAnsi="Arial" w:cs="Arial"/>
          <w:b/>
          <w:sz w:val="24"/>
          <w:szCs w:val="24"/>
        </w:rPr>
        <w:t>.</w:t>
      </w:r>
      <w:r w:rsidR="00EB31B6" w:rsidRPr="000719EB">
        <w:rPr>
          <w:rFonts w:ascii="Arial" w:hAnsi="Arial" w:cs="Arial"/>
          <w:b/>
          <w:sz w:val="24"/>
          <w:szCs w:val="24"/>
        </w:rPr>
        <w:t xml:space="preserve"> </w:t>
      </w:r>
      <w:r w:rsidR="00BD3A43">
        <w:rPr>
          <w:rFonts w:ascii="Arial" w:hAnsi="Arial" w:cs="Arial"/>
          <w:b/>
          <w:sz w:val="24"/>
          <w:szCs w:val="24"/>
        </w:rPr>
        <w:t>О</w:t>
      </w:r>
      <w:r w:rsidR="00EB31B6" w:rsidRPr="000719EB">
        <w:rPr>
          <w:rFonts w:ascii="Arial" w:hAnsi="Arial" w:cs="Arial"/>
          <w:b/>
          <w:sz w:val="24"/>
          <w:szCs w:val="24"/>
        </w:rPr>
        <w:t>тветы на вопросы</w:t>
      </w:r>
      <w:r w:rsidR="00F65232">
        <w:rPr>
          <w:rFonts w:ascii="Arial" w:hAnsi="Arial" w:cs="Arial"/>
          <w:b/>
          <w:sz w:val="24"/>
          <w:szCs w:val="24"/>
        </w:rPr>
        <w:t>.</w:t>
      </w:r>
    </w:p>
    <w:p w:rsidR="00712B8F" w:rsidRDefault="00712B8F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719EB" w:rsidRDefault="000719EB" w:rsidP="000719EB">
      <w:pPr>
        <w:pStyle w:val="a7"/>
        <w:spacing w:line="360" w:lineRule="auto"/>
        <w:ind w:left="283" w:right="283" w:firstLine="2127"/>
        <w:rPr>
          <w:rFonts w:ascii="Arial" w:hAnsi="Arial" w:cs="Arial"/>
          <w:b/>
          <w:sz w:val="24"/>
          <w:szCs w:val="24"/>
        </w:rPr>
      </w:pPr>
    </w:p>
    <w:p w:rsidR="000E514F" w:rsidRPr="000E514F" w:rsidRDefault="000E514F" w:rsidP="000E514F">
      <w:pPr>
        <w:spacing w:after="0" w:line="240" w:lineRule="auto"/>
        <w:ind w:left="850" w:right="850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>Стоимость участия в вебинаре – 1500 руб.</w:t>
      </w:r>
    </w:p>
    <w:p w:rsidR="00365238" w:rsidRDefault="000E514F" w:rsidP="00143918">
      <w:pPr>
        <w:spacing w:after="0" w:line="240" w:lineRule="auto"/>
        <w:ind w:left="850" w:right="850"/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232" w:rsidRDefault="00F65232" w:rsidP="00D61B52">
      <w:pPr>
        <w:spacing w:after="0" w:line="240" w:lineRule="auto"/>
      </w:pPr>
      <w:r>
        <w:separator/>
      </w:r>
    </w:p>
  </w:endnote>
  <w:endnote w:type="continuationSeparator" w:id="0">
    <w:p w:rsidR="00F65232" w:rsidRDefault="00F65232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2" w:rsidRDefault="00F65232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F65232" w:rsidRPr="00E97756" w:rsidRDefault="00F65232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F65232" w:rsidRDefault="00F6523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F65232" w:rsidRPr="00E97756" w:rsidRDefault="00F65232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F65232" w:rsidRDefault="00F65232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232" w:rsidRDefault="00F65232" w:rsidP="00D61B52">
      <w:pPr>
        <w:spacing w:after="0" w:line="240" w:lineRule="auto"/>
      </w:pPr>
      <w:r>
        <w:separator/>
      </w:r>
    </w:p>
  </w:footnote>
  <w:footnote w:type="continuationSeparator" w:id="0">
    <w:p w:rsidR="00F65232" w:rsidRDefault="00F65232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32" w:rsidRDefault="00F65232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5232" w:rsidRDefault="00F652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0BD55AA"/>
    <w:multiLevelType w:val="hybridMultilevel"/>
    <w:tmpl w:val="245E9462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719EB"/>
    <w:rsid w:val="000E514F"/>
    <w:rsid w:val="000F458A"/>
    <w:rsid w:val="001434AE"/>
    <w:rsid w:val="00143918"/>
    <w:rsid w:val="00173615"/>
    <w:rsid w:val="0019191C"/>
    <w:rsid w:val="001A2101"/>
    <w:rsid w:val="002505B9"/>
    <w:rsid w:val="002B28B7"/>
    <w:rsid w:val="002C56C4"/>
    <w:rsid w:val="002E38A6"/>
    <w:rsid w:val="00304164"/>
    <w:rsid w:val="0033154D"/>
    <w:rsid w:val="003415B1"/>
    <w:rsid w:val="00365238"/>
    <w:rsid w:val="00383A52"/>
    <w:rsid w:val="0039040B"/>
    <w:rsid w:val="00390A29"/>
    <w:rsid w:val="0042215B"/>
    <w:rsid w:val="004224A6"/>
    <w:rsid w:val="004342CD"/>
    <w:rsid w:val="004C4A44"/>
    <w:rsid w:val="004D19F0"/>
    <w:rsid w:val="0051061D"/>
    <w:rsid w:val="00557D6A"/>
    <w:rsid w:val="005A1028"/>
    <w:rsid w:val="005E7E60"/>
    <w:rsid w:val="005F69D3"/>
    <w:rsid w:val="00626E98"/>
    <w:rsid w:val="00656970"/>
    <w:rsid w:val="006A5F4B"/>
    <w:rsid w:val="006C0277"/>
    <w:rsid w:val="006D42F9"/>
    <w:rsid w:val="00712B8F"/>
    <w:rsid w:val="007914D3"/>
    <w:rsid w:val="007D0B52"/>
    <w:rsid w:val="008A7CC7"/>
    <w:rsid w:val="0092019C"/>
    <w:rsid w:val="00976243"/>
    <w:rsid w:val="009F29EA"/>
    <w:rsid w:val="00A138CE"/>
    <w:rsid w:val="00A723B3"/>
    <w:rsid w:val="00A77D0D"/>
    <w:rsid w:val="00A84E33"/>
    <w:rsid w:val="00AB79C3"/>
    <w:rsid w:val="00AE3C27"/>
    <w:rsid w:val="00B53B5D"/>
    <w:rsid w:val="00BC4370"/>
    <w:rsid w:val="00BD3A43"/>
    <w:rsid w:val="00C56B49"/>
    <w:rsid w:val="00C666E0"/>
    <w:rsid w:val="00C92743"/>
    <w:rsid w:val="00D05F43"/>
    <w:rsid w:val="00D10FFF"/>
    <w:rsid w:val="00D139EF"/>
    <w:rsid w:val="00D40CEB"/>
    <w:rsid w:val="00D46CC1"/>
    <w:rsid w:val="00D52165"/>
    <w:rsid w:val="00D61B52"/>
    <w:rsid w:val="00DE2490"/>
    <w:rsid w:val="00E033D9"/>
    <w:rsid w:val="00E97756"/>
    <w:rsid w:val="00EB31B6"/>
    <w:rsid w:val="00F15B3A"/>
    <w:rsid w:val="00F65232"/>
    <w:rsid w:val="00F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30ADA24F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Наталья А. Курсина</cp:lastModifiedBy>
  <cp:revision>3</cp:revision>
  <dcterms:created xsi:type="dcterms:W3CDTF">2021-08-30T10:47:00Z</dcterms:created>
  <dcterms:modified xsi:type="dcterms:W3CDTF">2021-09-20T16:12:00Z</dcterms:modified>
</cp:coreProperties>
</file>