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3C" w:rsidRPr="00DD5E9B" w:rsidRDefault="00256B5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DD5E9B">
        <w:rPr>
          <w:rFonts w:ascii="Times New Roman" w:hAnsi="Times New Roman" w:cs="Times New Roman"/>
          <w:i/>
          <w:sz w:val="28"/>
          <w:szCs w:val="28"/>
          <w:u w:val="single"/>
        </w:rPr>
        <w:t>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</w:t>
      </w:r>
    </w:p>
    <w:p w:rsidR="00256B57" w:rsidRPr="00256B57" w:rsidRDefault="00256B57" w:rsidP="00256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ДОГОВОРА ПОДРЯДА</w:t>
      </w:r>
    </w:p>
    <w:p w:rsidR="00256B57" w:rsidRPr="00256B57" w:rsidRDefault="007661DE" w:rsidP="00256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256B57"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Статьи 702</w:t>
        </w:r>
      </w:hyperlink>
      <w:r w:rsidR="00256B57"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256B57"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703</w:t>
        </w:r>
      </w:hyperlink>
      <w:r w:rsidR="00256B57"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условием, которое необходимо согласовать сторонам в договоре подряда, является его предмет - существенное условие договора (</w:t>
      </w:r>
      <w:hyperlink r:id="rId8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1 ст. 432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РФ). В соответствии с </w:t>
      </w:r>
      <w:hyperlink r:id="rId9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1 ст. 702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1 ст. 703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726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 предметом договора подряда признается работа и ее результат.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условия о правах и обязанностях сторон правильно сформулировать в договоре подряда,</w:t>
      </w: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изложите, какие именно действия они должны совершить. Исходя из </w:t>
      </w:r>
      <w:hyperlink r:id="rId12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702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 укажите, какие действия совершает подрядчик, чтобы выполнить по заданию заказчика определенную работу и сдать ее результат заказчику. Подробнее о том, какие действия по выполнению работы должен совершить подрядчик, см. </w:t>
      </w:r>
      <w:hyperlink w:anchor="p32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1.1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Рекомендаций. Для заказчика установите обязанность принять результат работы и оплатить его. Подробнее об оплате работ заказчиком см. </w:t>
      </w:r>
      <w:hyperlink r:id="rId13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8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Рекомендаций.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 формулировки условия: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"По настоящему договору подрядчик обязуется выполнить по заданию заказчика следующую работу: _______________ (указывается содержание и объем работы) и сдать ее результат в виде ____________________ заказчику, а заказчик обязуется принять результат выполненной работы и оплатить его".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7"/>
      <w:bookmarkEnd w:id="1"/>
      <w:r w:rsidRPr="00256B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предмет договора подряда не согласован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может быть признан незаключенным (</w:t>
      </w:r>
      <w:hyperlink r:id="rId14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1 ст. 432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РФ). В таком случае заказчик не вправе потребовать от подрядчика выполнения работы и передачи ее результата, в том числе в судебном порядке обязать подрядчика исполнить договор (см. </w:t>
      </w:r>
      <w:hyperlink r:id="rId15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Риск заказчика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1.1). Подрядчик не вправе будет требовать оплаты выполненной работы, а также уплаты неустойки и процентов, предусмотренных </w:t>
      </w:r>
      <w:hyperlink r:id="rId16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395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РФ. Однако при решении вопроса о </w:t>
      </w:r>
      <w:proofErr w:type="spellStart"/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заключенности</w:t>
      </w:r>
      <w:proofErr w:type="spellEnd"/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суды учитывают совместные действия сторон по его исполнению (см. </w:t>
      </w:r>
      <w:hyperlink r:id="rId17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Риск подрядчика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1.1).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сторона, которая полностью или частично приняла исполнение по договору или другим образом подтвердила его действие, не вправе требовать признания договора незаключенным, если заявление такого требования с учетом конкретных обстоятельств противоречит принципу добросовестности (</w:t>
      </w:r>
      <w:hyperlink r:id="rId18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3 ст. 432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РФ).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Указанное положение означает, что действия заказчика, который принял работы, но не оплатил их, а затем при взыскании с него задолженности и неустойки в суде заявил о </w:t>
      </w:r>
      <w:proofErr w:type="spellStart"/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незаключенности</w:t>
      </w:r>
      <w:proofErr w:type="spellEnd"/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ввиду несогласования предмета, могут быть расценены как недобросовестное поведение (попытка избежать ответственности за нарушение обязательств по оплате). Соответственно, такое заявление, скорее всего, не будет принято во внимание с учетом положений </w:t>
      </w:r>
      <w:hyperlink r:id="rId19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3 ст. 432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РФ.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2"/>
      <w:bookmarkEnd w:id="2"/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СОДЕРЖАНИЕ РАБОТЫ ПО ДОГОВОРУ ПОДРЯДА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Условие о содержании работы</w:t>
      </w: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определяет, какая именно работа подлежит выполнению по договору подряда и какие действия в рамках этой работы должен совершить подрядчик.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условия о содержании работы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должны отразить в договоре содержание работы, поскольку оно, наряду с объемом работы и ее результатом, составляет предмет договора (</w:t>
      </w:r>
      <w:hyperlink r:id="rId20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1 ст. 702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1 ст. 703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1 ст. 432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РФ).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содержания работы дает сторонам возможность согласовать все остальные условия договора: цену работы, сроки ее выполнения, другие положения (о необходимых материалах и оборудовании, способах выполнения работы и т.п.).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работы определяется исходя из видов работы, предусмотренных </w:t>
      </w:r>
      <w:hyperlink r:id="rId23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1 ст. 703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РФ: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вещи из собственных материалов подрядчика;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вещи путем переработки вещи (материала) заказчика;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вещи, предоставленной заказчиком;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иной работы, имеющей овеществленный (материально выраженный) результат, который передается заказчику, например установка, сборка или разборка вещи, предоставленной заказчиком.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при согласовании содержания требуется определить также и результат работы. Подробнее о согласовании результата работы см. </w:t>
      </w:r>
      <w:hyperlink r:id="rId24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1.3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Рекомендаций.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согласования содержания работы сторонам рекомендуется определить в договоре следующее: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работ, подлежащих выполнению, и их состав;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передаваемую подрядчику вещь (в случае заключения договора на обработку вещи).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стороны не согласовали условие о содержании работы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 предмет договора подряда может быть признан несогласованным.</w:t>
      </w:r>
    </w:p>
    <w:p w:rsidR="00256B57" w:rsidRPr="00256B57" w:rsidRDefault="00256B57" w:rsidP="00256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ОБЪЕМ РАБОТЫ ПО ДОГОВОРУ ПОДРЯДА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Объем работы</w:t>
      </w: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количественной характеристикой выполняемых подрядчиком действий и их результата.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условия об объеме работы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работы, наряду с содержанием, позволяет определить предмет договора подряда (п. 1 ст. 702, п. 1 ст. 703 ГК РФ) и подлежит согласованию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существенное условие договора.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объем служит основой для расчета цены работы по договору.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согласования объема работы стороны должны указать такие сведения, как: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вещей заказчика, подлежащих переработке, обработке, уничтожению (например, объем перерабатываемого сырья, количество подлежащих вырубке деревьев, окрашиваемых деталей или ремонтируемой мебели);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действий, которые должны быть совершены подрядчиком при выполнении работы (например, двойное окрашивание деталей);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размеры (площадь, величину, толщину и т.п.) вещей, подлежащих обработке, уничтожению, переработке;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новой продукции, подлежащей изготовлению или получаемой в результате переработки. О согласовании других характеристик результата работы см. п. 1.3 настоящих Рекомендаций.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 формулировки условия: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"Подрядчик обязуется по заданию заказчика изготовить визитки в количестве _____ штук согласно оригинал-макету заказчика, являющемуся приложением к настоящему договору".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могут согласовать объем работы в договоре, в приложениях к нему (смете, календарном плане) или предусмотреть в договоре порядок определения объема. Так, в договоре подряда на переработку давальческого сырья заказчика могут быть указаны нормы выхода готовой продукции, рассчитанные сторонами в процентном соотношении к массе перерабатываемого сырья.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 формулировки условия: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 настоящему договору подрядчик обязуется по заданию заказчика переработать предоставленные заказчиком семена подсолнечника в подсолнечное масло, жмых, </w:t>
      </w:r>
      <w:proofErr w:type="spellStart"/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фузу</w:t>
      </w:r>
      <w:proofErr w:type="spellEnd"/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следующим нормам выхода готовых продуктов ________________. Количество семян подсолнечника, предоставляемых заказчиком для переработки, согласовывается сторонами в приложении N 1 к настоящему договору".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в договоре не указан объем подлежащей выполнению работы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 предмет договора может быть признан судом несогласованным, в связи с чем договор подряда будет являться незаключенным и не будет порождать для сторон никаких прав и обязанностей (п. 1 ст. 432 ГК РФ). Заказчик не сможет обязать подрядчика выполнить работу по договору или привлечь его к ответственности за ненадлежащее выполнение. Вместе с тем сторона, которая полностью или частично приняла исполнение по договору или другим образом подтвердила его действие, не вправе требовать признания договора незаключенным, если заявление такого требования с учетом конкретных обстоятельств противоречит принципу добросовестности (п. 3 ст. 432 ГК РФ).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B57" w:rsidRPr="00256B57" w:rsidRDefault="00256B57" w:rsidP="00256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РЕЗУЛЬТАТ РАБОТЫ ПО ДОГОВОРУ ПОДРЯДА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результата работы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договора подряда является передача подрядчиком заказчику результата выполненной работы (ст. ст. 702, 703, 720 ГК РФ). В связи с этим результат работы признается составной частью предмета договора подряда и подлежит согласованию наряду с содержанием и объемом работы.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Судебную практику, подтверждающую, что стороны должны согласовать результат работ как составную часть предмета договора подряда, см. в Путеводителе по судебной практике.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результата работы необходимо сторонам в том числе для надлежащего определения содержания выполняемой работы, а также ее объема.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надлежащего согласования результата работы сторонам рекомендуется: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требования к наличию и характеру результата работы;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название и характеристики результата работы;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указать дополнительные конкретизирующие признаки результата работы.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результат работы не согласован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договора может быть признан несогласованным. В таком случае договор считается незаключенным (п. 1 ст. 432 ГК РФ) и не порождает для его сторон никаких прав и обязанностей. Вместе с тем сторона, которая полностью или частично приняла исполнение по договору или другим образом подтвердила его действие, не вправе требовать признания договора незаключенным, если заявление такого требования с учетом конкретных обстоятельств противоречит принципу добросовестности (п. 3 ст. 432 ГК РФ).</w:t>
      </w:r>
    </w:p>
    <w:p w:rsidR="00256B57" w:rsidRPr="00256B57" w:rsidRDefault="00256B57" w:rsidP="00256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1.4. ЗАДАНИЕ ЗАКАЗЧИКА НА ВЫПОЛНЕНИЕ РАБОТ</w:t>
      </w:r>
    </w:p>
    <w:p w:rsidR="00256B57" w:rsidRPr="00256B57" w:rsidRDefault="00256B57" w:rsidP="00256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ДОГОВОРУ ПОДРЯДА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заказчика</w:t>
      </w: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описание выполняемой подрядчиком работы (ее содержания, объема и результата), т.е. определяет предмет договора (</w:t>
      </w:r>
      <w:hyperlink r:id="rId25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1 ст. 702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РФ).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задания заказчика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сложности и характера работы задание может быть согласовано сторонами при заключении договора либо после заключения.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задание заказчика отсутствует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договора может быть признан несогласованным. В этом случае договор не считается заключенным и не порождает для его сторон прав и обязанностей (</w:t>
      </w:r>
      <w:hyperlink r:id="rId26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1 ст. 432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7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ст. 8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8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307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РФ). Вместе с тем сторона, которая полностью или частично приняла исполнение по договору или другим образом подтвердила его действие, не вправе требовать признания договора незаключенным, если заявление такого требования с учетом конкретных обстоятельств противоречит принципу добросовестности (</w:t>
      </w:r>
      <w:hyperlink r:id="rId29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3 ст. 432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РФ).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редмет</w:t>
      </w:r>
      <w:proofErr w:type="spellEnd"/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сроки выполнения работы по составлению задания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задания является самостоятельным видом подрядной работы (</w:t>
      </w:r>
      <w:hyperlink r:id="rId30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1 ст. 703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РФ), поскольку у него есть отдельный овеществленный результат - изготовленный документ. В связи с этим сторонам необходимо согласовать существенные условия договора подряда на такую работу - предмет договора и сроки выполнения работы (</w:t>
      </w:r>
      <w:hyperlink r:id="rId31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1 ст. 432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2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ст. 702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3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703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4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708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РФ).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согласовать предмет договора, необходимо предусмотреть: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обязанность подрядчика составить задание на выполнение работы;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содержанию задания (общие сведения о работе, которая будет описана в задании). Например, может быть указан вид работы, ее результат, задачи производственной деятельности заказчика, которые предполагается решить с помощью работы подрядчика, потребности заказчика и т.д.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разработки задания должен быть определен в соответствии со </w:t>
      </w:r>
      <w:hyperlink r:id="rId35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708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РФ. Подробнее о согласовании сроков выполнения работы см. </w:t>
      </w:r>
      <w:hyperlink r:id="rId36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3</w:t>
        </w:r>
      </w:hyperlink>
      <w:r w:rsidR="00DD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Рекомендаций</w:t>
      </w:r>
    </w:p>
    <w:p w:rsidR="00DD5E9B" w:rsidRDefault="00DD5E9B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9B" w:rsidRDefault="00DD5E9B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9B" w:rsidRDefault="00DD5E9B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9B" w:rsidRDefault="00DD5E9B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9B" w:rsidRDefault="00DD5E9B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9B" w:rsidRDefault="00DD5E9B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9B" w:rsidRPr="00256B57" w:rsidRDefault="00DD5E9B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B57" w:rsidRPr="00256B57" w:rsidRDefault="00256B57" w:rsidP="00256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КАЧЕСТВО РАБОТЫ ПО ДОГОВОРУ ПОДРЯДА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ОБЩИЕ УСЛОВИЯ ДОГОВОРА ПОДРЯДА О КАЧЕСТВЕ РАБОТЫ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Условие о качестве работы</w:t>
      </w: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свойства результата работы, а также те функции, для выполнения которых он должен быть пригоден (ст. 721, п. 1 ст. 702, п. 1 ст. 703 ГК РФ).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условия о качестве работы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надлежащего согласования этого условия сторонам рекомендуется определить в договоре следующее: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качеству работы;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свойства результата работы;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целевое назначение результата работы.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условие о качестве работы не согласовано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договоре указанного условия качество работы определяется требованиями, обычно предъявляемыми к работе такого рода (п. 1 ст. 721 ГК РФ), либо обязательными требованиями, предусмотренными законом, иными правовыми актами или в установленном ими порядке (п. 2 ст. 721 ГК РФ).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2.1.1. Требования к качеству работы по договору подряда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могут установить в договоре подряда определенные требования к качеству подлежащей выполнению работы, которые подрядчик будет обязан соблюдать (п. 1 ст. 721 ГК РФ). Эти требования можно отразить в самом договоре либо в приложении к нему.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стороны вправе установить в договоре требования к качеству с помощью ссылки на документы по стандартизации, например: национальные стандарты, своды правил, стандарты организаций (ст. 2, п. 1 ст. 4, ст. 14, п. 1 ст. 26 Федерального закона от 29.06.2015 N 162-ФЗ "О стандартизации в Российской Федерации").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Обязательные требования к качеству работы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свободны в определении требований к качеству работы (п. 4 ст. 421 ГК РФ), однако подрядчик, являющийся предпринимателем, должен выполнять работу, соблюдая обязательные требования, предусмотренные законом, иными правовыми актами или в предусмотренном ими порядке (п. 2 ст. 721 ГК РФ).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к качеству работы могут быть установлены в следующих нормативных правовых актах: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санитарных правилах (см. ст. ст. 1, 13, 39 Федерального закона от 30.03.1999 N 52-ФЗ "О санитарно-эпидемиологическом благополучии населения";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технических регламентах Российской Федерации (см. ст. ст. 2, 6, 7 Закона о техническом регулировании);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технических регламентах государств - участников Таможенного союза (в состав Союза, кроме Российской Федерации, входят Казахстан и Республика Беларусь) и документах Европейского союза, если содержащиеся в них требования введены в качестве обязательных Правительством РФ до дня вступления в силу технического регламента в соответствии с п. 6.2 ст. 46 Закона о техническом регулировании. Такие требования предусмотрены, в частности, Постановлением Правительства РФ от 09.03.2010 N 132 "Об обязательных требованиях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содержащихся в технических регламентах Республики Казахстан, являющейся государством - участником Таможенного союза";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технических регламентах Таможенного союза (см., например, Технический регламент Таможенного союза ТР ТС 010/2011 "О безопасности машин и оборудования", утвержденный решением Комиссии Таможенного союза от 18.10.2011 N 823.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отношении согласованного сторонами вида работы действует нормативный правовой документ, содержащий обязательные требования, подрядчик должен соблюдать их при выполнении работы независимо от того, предусмотрена такая обязанность договором или нет.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ГАРАНТИЯ КАЧЕСТВА РАБОТЫ ПО ДОГОВОРУ ПОДРЯДА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Гарантия качества работы</w:t>
      </w: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результат работы должен соответствовать условиям договора о качестве не только в момент передачи заказчику, но и в течение всего гарантийного срока, предусмотренного для результата работы законом, иным правовым актом, договором подряда или обычаями делового оборота.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условия о гарантии качества работы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согласования условия о гарантии качества работы сторонам необходимо определить следующее: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гарантийный срок и порядок его исчисления;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гарантии качества результата работы;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и порядок гарантийного обслуживания результата работы.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условие о гарантии качества работы не согласовано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Подрядчик будет нести ответственность за ненадлежащее качество работы, в том числе за недостатки результата работы, в соответствии со </w:t>
      </w:r>
      <w:hyperlink r:id="rId37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723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 при условии, что эти недостатки обнаружены заказчиком в течение гарантийного срока, предусмотренного законом, иным правовым актом или обычаями делового оборота (</w:t>
      </w:r>
      <w:hyperlink r:id="rId38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1 ст. 722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РФ), либо в течение разумного срока, но в пределах двух лет со дня передачи результата работы (</w:t>
      </w:r>
      <w:hyperlink r:id="rId39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2 ст. 724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РФ).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B57" w:rsidRPr="00256B57" w:rsidRDefault="00256B57" w:rsidP="00256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СРОКИ ОБНАРУЖЕНИЯ НЕНАДЛЕЖАЩЕГО КАЧЕСТВА</w:t>
      </w:r>
    </w:p>
    <w:p w:rsidR="00256B57" w:rsidRPr="00256B57" w:rsidRDefault="00256B57" w:rsidP="00256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РЕЗУЛЬТАТА РАБОТЫ ПО ДОГОВОРУ ПОДРЯДА</w:t>
      </w:r>
    </w:p>
    <w:p w:rsidR="00256B57" w:rsidRPr="00256B57" w:rsidRDefault="00256B57" w:rsidP="00256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вправе предъявить требования, связанные с недостатками результата работы, при условии, что недостатки обнаружены в течение: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срока для обнаружения недостатков, установленного договором (</w:t>
      </w:r>
      <w:hyperlink r:id="rId40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п. 1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1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 ст. 724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РФ);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гарантийного срока, предусмотренного законом, иным правовым актом, договором подряда или обычаями делового оборота (</w:t>
      </w:r>
      <w:hyperlink r:id="rId42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3 ст. 724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3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1 ст. 722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РФ);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 двух лет с момента, когда результат выполненной работы был принят или должен был быть принят заказчиком, если гарантийный срок составляет менее двух лет и он истек (</w:t>
      </w:r>
      <w:hyperlink r:id="rId44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4 ст. 724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РФ);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разумный срок, но в пределах двух лет со дня передачи результата работы, если законом, иным правовым актом, договором подряда или обычаями делового оборота не предусмотрен гарантийный или иной срок обнаружения недостатков (</w:t>
      </w:r>
      <w:hyperlink r:id="rId45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п. 1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6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 ст. 724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7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1 ст. 722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РФ).</w:t>
      </w:r>
    </w:p>
    <w:p w:rsidR="00256B57" w:rsidRPr="00256B57" w:rsidRDefault="00256B57">
      <w:pPr>
        <w:rPr>
          <w:rFonts w:ascii="Times New Roman" w:hAnsi="Times New Roman" w:cs="Times New Roman"/>
          <w:sz w:val="28"/>
          <w:szCs w:val="28"/>
        </w:rPr>
      </w:pPr>
    </w:p>
    <w:p w:rsidR="00256B57" w:rsidRPr="00256B57" w:rsidRDefault="00256B57" w:rsidP="00256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ТРЕБОВАНИЯ ЗАКАЗЧИКА В СВЯЗИ С НЕНАДЛЕЖАЩИМ КАЧЕСТВОМ</w:t>
      </w:r>
    </w:p>
    <w:p w:rsidR="00256B57" w:rsidRPr="00256B57" w:rsidRDefault="00256B57" w:rsidP="00256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(ЕЕ РЕЗУЛЬТАТА) ПО ДОГОВОРУ ПОДРЯДА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перечень требований, одно из которых заказчик вправе предъявить при обнаружении недостатков результата работы, установлен </w:t>
      </w:r>
      <w:hyperlink r:id="rId48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1 ст. 723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РФ: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безвозмездное устранение недостатков в разумный срок;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соразмерное уменьшение установленной за работу цены;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возмещение расходов на устранение недостатков, когда право заказчика устранять их предусмотрено в договоре (</w:t>
      </w:r>
      <w:hyperlink r:id="rId49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397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РФ).</w:t>
      </w:r>
    </w:p>
    <w:p w:rsidR="00064A3C" w:rsidRDefault="00064A3C" w:rsidP="00256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E9B" w:rsidRDefault="00DD5E9B" w:rsidP="00256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E9B" w:rsidRDefault="00DD5E9B" w:rsidP="00256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E9B" w:rsidRDefault="00DD5E9B" w:rsidP="00256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E9B" w:rsidRDefault="00DD5E9B" w:rsidP="00256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E9B" w:rsidRPr="00256B57" w:rsidRDefault="00DD5E9B" w:rsidP="00256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A3C" w:rsidRPr="00256B57" w:rsidRDefault="00256B57" w:rsidP="00256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57">
        <w:rPr>
          <w:rFonts w:ascii="Times New Roman" w:hAnsi="Times New Roman" w:cs="Times New Roman"/>
          <w:b/>
          <w:sz w:val="28"/>
          <w:szCs w:val="28"/>
        </w:rPr>
        <w:t>Судебная практика. Сложности.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деятельности, которые могут признаваться отношениями по подряду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50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702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 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1" w:history="1">
        <w:r w:rsidRPr="00256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779</w:t>
        </w:r>
      </w:hyperlink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указанные договоры сходны по характеру деятельности, на практике возникает множество споров по вопросу о квалификации тех или иных видов деятельности в качестве подрядных отношений.</w:t>
      </w:r>
    </w:p>
    <w:p w:rsidR="00256B57" w:rsidRPr="00256B57" w:rsidRDefault="00256B57" w:rsidP="0025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11.1. Вывод из судебной практики:</w:t>
      </w: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квалификации договора на ремонт транспортного средства существует три позиции судов.</w:t>
      </w:r>
    </w:p>
    <w:p w:rsidR="00256B57" w:rsidRPr="00256B57" w:rsidRDefault="00256B57" w:rsidP="00064A3C">
      <w:pPr>
        <w:rPr>
          <w:rFonts w:ascii="Times New Roman" w:hAnsi="Times New Roman" w:cs="Times New Roman"/>
          <w:sz w:val="28"/>
          <w:szCs w:val="28"/>
        </w:rPr>
      </w:pP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Позиция 1.</w:t>
      </w: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на ремонт транспортного средства может быть квалифицирован судом как смешанный, содержащий элементы договоров подряда и возмездного оказания услуг.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Позиция 2.</w:t>
      </w: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на ремонт транспортного средства может квалифицироваться судом как договор возмездного оказания услуг.</w:t>
      </w:r>
    </w:p>
    <w:p w:rsidR="00256B57" w:rsidRPr="00256B57" w:rsidRDefault="00256B57" w:rsidP="00256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Позиция 3.</w:t>
      </w:r>
      <w:r w:rsidRPr="002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на ремонт транспортного средства может квалифицироваться судом как договор подряда.</w:t>
      </w:r>
    </w:p>
    <w:p w:rsidR="00064A3C" w:rsidRPr="00256B57" w:rsidRDefault="00064A3C" w:rsidP="00064A3C">
      <w:pPr>
        <w:rPr>
          <w:rFonts w:ascii="Times New Roman" w:hAnsi="Times New Roman" w:cs="Times New Roman"/>
          <w:sz w:val="28"/>
          <w:szCs w:val="28"/>
        </w:rPr>
      </w:pPr>
    </w:p>
    <w:p w:rsidR="00200F9D" w:rsidRPr="00256B57" w:rsidRDefault="00200F9D" w:rsidP="00064A3C">
      <w:pPr>
        <w:rPr>
          <w:rFonts w:ascii="Times New Roman" w:hAnsi="Times New Roman" w:cs="Times New Roman"/>
          <w:sz w:val="28"/>
          <w:szCs w:val="28"/>
        </w:rPr>
      </w:pPr>
    </w:p>
    <w:p w:rsidR="006853BC" w:rsidRPr="00256B57" w:rsidRDefault="006853BC" w:rsidP="00064A3C">
      <w:pPr>
        <w:rPr>
          <w:rFonts w:ascii="Times New Roman" w:hAnsi="Times New Roman" w:cs="Times New Roman"/>
          <w:sz w:val="28"/>
          <w:szCs w:val="28"/>
        </w:rPr>
      </w:pPr>
    </w:p>
    <w:p w:rsidR="008E09A8" w:rsidRPr="00256B57" w:rsidRDefault="008E09A8" w:rsidP="00064A3C">
      <w:pPr>
        <w:rPr>
          <w:rFonts w:ascii="Times New Roman" w:hAnsi="Times New Roman" w:cs="Times New Roman"/>
          <w:sz w:val="28"/>
          <w:szCs w:val="28"/>
        </w:rPr>
      </w:pPr>
    </w:p>
    <w:p w:rsidR="008E09A8" w:rsidRPr="00256B57" w:rsidRDefault="008E09A8" w:rsidP="00064A3C">
      <w:pPr>
        <w:rPr>
          <w:rFonts w:ascii="Times New Roman" w:hAnsi="Times New Roman" w:cs="Times New Roman"/>
          <w:sz w:val="28"/>
          <w:szCs w:val="28"/>
        </w:rPr>
      </w:pPr>
    </w:p>
    <w:p w:rsidR="008E09A8" w:rsidRPr="00256B57" w:rsidRDefault="008E09A8" w:rsidP="00064A3C">
      <w:pPr>
        <w:rPr>
          <w:rFonts w:ascii="Times New Roman" w:hAnsi="Times New Roman" w:cs="Times New Roman"/>
          <w:sz w:val="28"/>
          <w:szCs w:val="28"/>
        </w:rPr>
      </w:pPr>
    </w:p>
    <w:sectPr w:rsidR="008E09A8" w:rsidRPr="00256B57">
      <w:headerReference w:type="default" r:id="rId52"/>
      <w:footerReference w:type="default" r:id="rId5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919" w:rsidRDefault="00A34919" w:rsidP="00832545">
      <w:pPr>
        <w:spacing w:after="0" w:line="240" w:lineRule="auto"/>
      </w:pPr>
      <w:r>
        <w:separator/>
      </w:r>
    </w:p>
  </w:endnote>
  <w:endnote w:type="continuationSeparator" w:id="0">
    <w:p w:rsidR="00A34919" w:rsidRDefault="00A34919" w:rsidP="0083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545" w:rsidRDefault="008E09A8">
    <w:pPr>
      <w:pStyle w:val="a5"/>
    </w:pPr>
    <w:r w:rsidRPr="008E09A8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-3961142</wp:posOffset>
          </wp:positionV>
          <wp:extent cx="7496175" cy="4562487"/>
          <wp:effectExtent l="0" t="0" r="0" b="9525"/>
          <wp:wrapNone/>
          <wp:docPr id="4" name="Рисунок 4" descr="Z:\work\PR\ДИЗАЙН\МАКЕТЫ\УЦ КонсалтикаПлюс\Бланк УЦ Консалтика\УЦ бланк 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work\PR\ДИЗАЙН\МАКЕТЫ\УЦ КонсалтикаПлюс\Бланк УЦ Консалтика\УЦ бланк подвал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7982" cy="4563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919" w:rsidRDefault="00A34919" w:rsidP="00832545">
      <w:pPr>
        <w:spacing w:after="0" w:line="240" w:lineRule="auto"/>
      </w:pPr>
      <w:r>
        <w:separator/>
      </w:r>
    </w:p>
  </w:footnote>
  <w:footnote w:type="continuationSeparator" w:id="0">
    <w:p w:rsidR="00A34919" w:rsidRDefault="00A34919" w:rsidP="00832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545" w:rsidRDefault="006853BC">
    <w:pPr>
      <w:pStyle w:val="a3"/>
    </w:pPr>
    <w:r w:rsidRPr="006853BC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-430531</wp:posOffset>
          </wp:positionV>
          <wp:extent cx="7505700" cy="2116755"/>
          <wp:effectExtent l="0" t="0" r="0" b="0"/>
          <wp:wrapNone/>
          <wp:docPr id="2" name="Рисунок 2" descr="Z:\work\PR\ДИЗАЙН\МАКЕТЫ\УЦ КонсалтикаПлюс\Бланк УЦ Консалтика\УЦ бланк шапка 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УЦ КонсалтикаПлюс\Бланк УЦ Консалтика\УЦ бланк шапка 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749" cy="212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7E"/>
    <w:rsid w:val="00064A3C"/>
    <w:rsid w:val="00200F9D"/>
    <w:rsid w:val="00256B57"/>
    <w:rsid w:val="006853BC"/>
    <w:rsid w:val="007661DE"/>
    <w:rsid w:val="00832545"/>
    <w:rsid w:val="008E09A8"/>
    <w:rsid w:val="00A34919"/>
    <w:rsid w:val="00CC6C7E"/>
    <w:rsid w:val="00D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6DC9A52-DAF8-418C-8869-38A35BC3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545"/>
  </w:style>
  <w:style w:type="paragraph" w:styleId="a5">
    <w:name w:val="footer"/>
    <w:basedOn w:val="a"/>
    <w:link w:val="a6"/>
    <w:uiPriority w:val="99"/>
    <w:unhideWhenUsed/>
    <w:rsid w:val="0083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nd=B2E49430E982456F63C33DDC23022AB5&amp;req=doc&amp;base=PDR&amp;n=6&amp;dst=100899&amp;fld=134&amp;date=10.07.2021" TargetMode="External"/><Relationship Id="rId18" Type="http://schemas.openxmlformats.org/officeDocument/2006/relationships/hyperlink" Target="https://login.consultant.ru/link/?rnd=B2E49430E982456F63C33DDC23022AB5&amp;req=doc&amp;base=RZB&amp;n=388534&amp;dst=10777&amp;fld=134&amp;REFFIELD=134&amp;REFDST=103051&amp;REFDOC=6&amp;REFBASE=PDR&amp;stat=refcode%3D10881%3Bdstident%3D10777%3Bindex%3D29&amp;date=10.07.2021" TargetMode="External"/><Relationship Id="rId26" Type="http://schemas.openxmlformats.org/officeDocument/2006/relationships/hyperlink" Target="https://login.consultant.ru/link/?rnd=B2E49430E982456F63C33DDC23022AB5&amp;req=doc&amp;base=RZB&amp;n=388534&amp;dst=102049&amp;fld=134&amp;REFFIELD=134&amp;REFDST=101592&amp;REFDOC=6&amp;REFBASE=PDR&amp;stat=refcode%3D10881%3Bdstident%3D102049%3Bindex%3D214&amp;date=10.07.2021" TargetMode="External"/><Relationship Id="rId39" Type="http://schemas.openxmlformats.org/officeDocument/2006/relationships/hyperlink" Target="https://login.consultant.ru/link/?rnd=B2E49430E982456F63C33DDC23022AB5&amp;req=doc&amp;base=RZB&amp;n=372829&amp;dst=101123&amp;fld=134&amp;REFFIELD=134&amp;REFDST=100727&amp;REFDOC=6&amp;REFBASE=PDR&amp;stat=refcode%3D10881%3Bdstident%3D101123%3Bindex%3D428&amp;date=10.07.2021" TargetMode="External"/><Relationship Id="rId21" Type="http://schemas.openxmlformats.org/officeDocument/2006/relationships/hyperlink" Target="https://login.consultant.ru/link/?rnd=B2E49430E982456F63C33DDC23022AB5&amp;req=doc&amp;base=RZB&amp;n=372829&amp;dst=101028&amp;fld=134&amp;REFFIELD=134&amp;REFDST=100292&amp;REFDOC=6&amp;REFBASE=PDR&amp;stat=refcode%3D10881%3Bdstident%3D101028%3Bindex%3D37&amp;date=10.07.2021" TargetMode="External"/><Relationship Id="rId34" Type="http://schemas.openxmlformats.org/officeDocument/2006/relationships/hyperlink" Target="https://login.consultant.ru/link/?rnd=B2E49430E982456F63C33DDC23022AB5&amp;req=doc&amp;base=RZB&amp;n=372829&amp;dst=101048&amp;fld=134&amp;REFFIELD=134&amp;REFDST=101630&amp;REFDOC=6&amp;REFBASE=PDR&amp;stat=refcode%3D10881%3Bdstident%3D101048%3Bindex%3D266&amp;date=10.07.2021" TargetMode="External"/><Relationship Id="rId42" Type="http://schemas.openxmlformats.org/officeDocument/2006/relationships/hyperlink" Target="https://login.consultant.ru/link/?rnd=B2E49430E982456F63C33DDC23022AB5&amp;req=doc&amp;base=RZB&amp;n=372829&amp;dst=101124&amp;fld=134&amp;REFFIELD=134&amp;REFDST=100780&amp;REFDOC=6&amp;REFBASE=PDR&amp;stat=refcode%3D10881%3Bdstident%3D101124%3Bindex%3D523&amp;date=10.07.2021" TargetMode="External"/><Relationship Id="rId47" Type="http://schemas.openxmlformats.org/officeDocument/2006/relationships/hyperlink" Target="https://login.consultant.ru/link/?rnd=B2E49430E982456F63C33DDC23022AB5&amp;req=doc&amp;base=RZB&amp;n=372829&amp;dst=101110&amp;fld=134&amp;REFFIELD=134&amp;REFDST=100782&amp;REFDOC=6&amp;REFBASE=PDR&amp;stat=refcode%3D10881%3Bdstident%3D101110%3Bindex%3D525&amp;date=10.07.2021" TargetMode="External"/><Relationship Id="rId50" Type="http://schemas.openxmlformats.org/officeDocument/2006/relationships/hyperlink" Target="https://login.consultant.ru/link/?rnd=B2E49430E982456F63C33DDC23022AB5&amp;req=doc&amp;base=RZB&amp;n=372829&amp;dst=101024&amp;fld=134&amp;REFFIELD=134&amp;REFDST=120271&amp;REFDOC=6&amp;REFBASE=PSP&amp;stat=refcode%3D10881%3Bdstident%3D101024%3Bindex%3D2333&amp;date=10.07.2021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ogin.consultant.ru/link/?rnd=B2E49430E982456F63C33DDC23022AB5&amp;req=doc&amp;base=RZB&amp;n=372829&amp;dst=101027&amp;fld=134&amp;REFFIELD=134&amp;REFDST=100281&amp;REFDOC=6&amp;REFBASE=PDR&amp;stat=refcode%3D19867%3Bdstident%3D101027%3Bindex%3D12&amp;date=10.07.2021" TargetMode="External"/><Relationship Id="rId12" Type="http://schemas.openxmlformats.org/officeDocument/2006/relationships/hyperlink" Target="https://login.consultant.ru/link/?rnd=B2E49430E982456F63C33DDC23022AB5&amp;req=doc&amp;base=RZB&amp;n=372829&amp;dst=101024&amp;fld=134&amp;REFFIELD=134&amp;REFDST=103512&amp;REFDOC=6&amp;REFBASE=PDR&amp;stat=refcode%3D10881%3Bdstident%3D101024%3Bindex%3D20&amp;date=10.07.2021" TargetMode="External"/><Relationship Id="rId17" Type="http://schemas.openxmlformats.org/officeDocument/2006/relationships/hyperlink" Target="https://login.consultant.ru/link/?rnd=B2E49430E982456F63C33DDC23022AB5&amp;req=doc&amp;base=PDR&amp;n=8&amp;dst=100066&amp;fld=134&amp;REFFIELD=134&amp;REFDST=100288&amp;REFDOC=6&amp;REFBASE=PDR&amp;stat=refcode%3D10881%3Bdstident%3D100066%3Bindex%3D28&amp;date=10.07.2021" TargetMode="External"/><Relationship Id="rId25" Type="http://schemas.openxmlformats.org/officeDocument/2006/relationships/hyperlink" Target="https://login.consultant.ru/link/?rnd=B2E49430E982456F63C33DDC23022AB5&amp;req=doc&amp;base=RZB&amp;n=372829&amp;dst=101025&amp;fld=134&amp;REFFIELD=134&amp;REFDST=101588&amp;REFDOC=6&amp;REFBASE=PDR&amp;stat=refcode%3D10881%3Bdstident%3D101025%3Bindex%3D208&amp;date=10.07.2021" TargetMode="External"/><Relationship Id="rId33" Type="http://schemas.openxmlformats.org/officeDocument/2006/relationships/hyperlink" Target="https://login.consultant.ru/link/?rnd=B2E49430E982456F63C33DDC23022AB5&amp;req=doc&amp;base=RZB&amp;n=372829&amp;dst=101027&amp;fld=134&amp;REFFIELD=134&amp;REFDST=101630&amp;REFDOC=6&amp;REFBASE=PDR&amp;stat=refcode%3D10881%3Bdstident%3D101027%3Bindex%3D266&amp;date=10.07.2021" TargetMode="External"/><Relationship Id="rId38" Type="http://schemas.openxmlformats.org/officeDocument/2006/relationships/hyperlink" Target="https://login.consultant.ru/link/?rnd=B2E49430E982456F63C33DDC23022AB5&amp;req=doc&amp;base=RZB&amp;n=372829&amp;dst=101110&amp;fld=134&amp;REFFIELD=134&amp;REFDST=100727&amp;REFDOC=6&amp;REFBASE=PDR&amp;stat=refcode%3D10881%3Bdstident%3D101110%3Bindex%3D428&amp;date=10.07.2021" TargetMode="External"/><Relationship Id="rId46" Type="http://schemas.openxmlformats.org/officeDocument/2006/relationships/hyperlink" Target="https://login.consultant.ru/link/?rnd=B2E49430E982456F63C33DDC23022AB5&amp;req=doc&amp;base=RZB&amp;n=372829&amp;dst=101123&amp;fld=134&amp;REFFIELD=134&amp;REFDST=100782&amp;REFDOC=6&amp;REFBASE=PDR&amp;stat=refcode%3D10881%3Bdstident%3D101123%3Bindex%3D525&amp;date=10.07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B2E49430E982456F63C33DDC23022AB5&amp;req=doc&amp;base=RZB&amp;n=388534&amp;dst=101897&amp;fld=134&amp;REFFIELD=134&amp;REFDST=100288&amp;REFDOC=6&amp;REFBASE=PDR&amp;stat=refcode%3D10881%3Bdstident%3D101897%3Bindex%3D28&amp;date=10.07.2021" TargetMode="External"/><Relationship Id="rId20" Type="http://schemas.openxmlformats.org/officeDocument/2006/relationships/hyperlink" Target="https://login.consultant.ru/link/?rnd=B2E49430E982456F63C33DDC23022AB5&amp;req=doc&amp;base=RZB&amp;n=372829&amp;dst=101025&amp;fld=134&amp;REFFIELD=134&amp;REFDST=100292&amp;REFDOC=6&amp;REFBASE=PDR&amp;stat=refcode%3D10881%3Bdstident%3D101025%3Bindex%3D37&amp;date=10.07.2021" TargetMode="External"/><Relationship Id="rId29" Type="http://schemas.openxmlformats.org/officeDocument/2006/relationships/hyperlink" Target="https://login.consultant.ru/link/?rnd=B2E49430E982456F63C33DDC23022AB5&amp;req=doc&amp;base=RZB&amp;n=388534&amp;dst=10777&amp;fld=134&amp;REFFIELD=134&amp;REFDST=101592&amp;REFDOC=6&amp;REFBASE=PDR&amp;stat=refcode%3D10881%3Bdstident%3D10777%3Bindex%3D214&amp;date=10.07.2021" TargetMode="External"/><Relationship Id="rId41" Type="http://schemas.openxmlformats.org/officeDocument/2006/relationships/hyperlink" Target="https://login.consultant.ru/link/?rnd=B2E49430E982456F63C33DDC23022AB5&amp;req=doc&amp;base=RZB&amp;n=372829&amp;dst=101123&amp;fld=134&amp;REFFIELD=134&amp;REFDST=102112&amp;REFDOC=6&amp;REFBASE=PDR&amp;stat=refcode%3D10881%3Bdstident%3D101123%3Bindex%3D522&amp;date=10.07.2021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2E49430E982456F63C33DDC23022AB5&amp;req=doc&amp;base=RZB&amp;n=372829&amp;dst=101024&amp;fld=134&amp;REFFIELD=134&amp;REFDST=100281&amp;REFDOC=6&amp;REFBASE=PDR&amp;stat=refcode%3D19867%3Bdstident%3D101024%3Bindex%3D12&amp;date=10.07.2021" TargetMode="External"/><Relationship Id="rId11" Type="http://schemas.openxmlformats.org/officeDocument/2006/relationships/hyperlink" Target="https://login.consultant.ru/link/?rnd=B2E49430E982456F63C33DDC23022AB5&amp;req=doc&amp;base=RZB&amp;n=372829&amp;dst=101132&amp;fld=134&amp;REFFIELD=134&amp;REFDST=102979&amp;REFDOC=6&amp;REFBASE=PDR&amp;stat=refcode%3D10881%3Bdstident%3D101132%3Bindex%3D14&amp;date=10.07.2021" TargetMode="External"/><Relationship Id="rId24" Type="http://schemas.openxmlformats.org/officeDocument/2006/relationships/hyperlink" Target="https://login.consultant.ru/link/?rnd=B2E49430E982456F63C33DDC23022AB5&amp;req=doc&amp;base=PDR&amp;n=6&amp;dst=100341&amp;fld=134&amp;date=10.07.2021" TargetMode="External"/><Relationship Id="rId32" Type="http://schemas.openxmlformats.org/officeDocument/2006/relationships/hyperlink" Target="https://login.consultant.ru/link/?rnd=B2E49430E982456F63C33DDC23022AB5&amp;req=doc&amp;base=RZB&amp;n=372829&amp;dst=101024&amp;fld=134&amp;REFFIELD=134&amp;REFDST=101630&amp;REFDOC=6&amp;REFBASE=PDR&amp;stat=refcode%3D10881%3Bdstident%3D101024%3Bindex%3D266&amp;date=10.07.2021" TargetMode="External"/><Relationship Id="rId37" Type="http://schemas.openxmlformats.org/officeDocument/2006/relationships/hyperlink" Target="https://login.consultant.ru/link/?rnd=B2E49430E982456F63C33DDC23022AB5&amp;req=doc&amp;base=RZB&amp;n=372829&amp;dst=101112&amp;fld=134&amp;REFFIELD=134&amp;REFDST=100727&amp;REFDOC=6&amp;REFBASE=PDR&amp;stat=refcode%3D10881%3Bdstident%3D101112%3Bindex%3D428&amp;date=10.07.2021" TargetMode="External"/><Relationship Id="rId40" Type="http://schemas.openxmlformats.org/officeDocument/2006/relationships/hyperlink" Target="https://login.consultant.ru/link/?rnd=B2E49430E982456F63C33DDC23022AB5&amp;req=doc&amp;base=RZB&amp;n=372829&amp;dst=101122&amp;fld=134&amp;REFFIELD=134&amp;REFDST=102112&amp;REFDOC=6&amp;REFBASE=PDR&amp;stat=refcode%3D10881%3Bdstident%3D101122%3Bindex%3D522&amp;date=10.07.2021" TargetMode="External"/><Relationship Id="rId45" Type="http://schemas.openxmlformats.org/officeDocument/2006/relationships/hyperlink" Target="https://login.consultant.ru/link/?rnd=B2E49430E982456F63C33DDC23022AB5&amp;req=doc&amp;base=RZB&amp;n=372829&amp;dst=101122&amp;fld=134&amp;REFFIELD=134&amp;REFDST=100782&amp;REFDOC=6&amp;REFBASE=PDR&amp;stat=refcode%3D10881%3Bdstident%3D101122%3Bindex%3D525&amp;date=10.07.2021" TargetMode="External"/><Relationship Id="rId53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nd=B2E49430E982456F63C33DDC23022AB5&amp;req=doc&amp;base=PDR&amp;n=7&amp;dst=100078&amp;fld=134&amp;REFFIELD=134&amp;REFDST=100288&amp;REFDOC=6&amp;REFBASE=PDR&amp;stat=refcode%3D10881%3Bdstident%3D100078%3Bindex%3D28&amp;date=10.07.2021" TargetMode="External"/><Relationship Id="rId23" Type="http://schemas.openxmlformats.org/officeDocument/2006/relationships/hyperlink" Target="https://login.consultant.ru/link/?rnd=B2E49430E982456F63C33DDC23022AB5&amp;req=doc&amp;base=RZB&amp;n=372829&amp;dst=101028&amp;fld=134&amp;REFFIELD=134&amp;REFDST=100294&amp;REFDOC=6&amp;REFBASE=PDR&amp;stat=refcode%3D10881%3Bdstident%3D101028%3Bindex%3D39&amp;date=10.07.2021" TargetMode="External"/><Relationship Id="rId28" Type="http://schemas.openxmlformats.org/officeDocument/2006/relationships/hyperlink" Target="https://login.consultant.ru/link/?rnd=B2E49430E982456F63C33DDC23022AB5&amp;req=doc&amp;base=RZB&amp;n=388534&amp;dst=101530&amp;fld=134&amp;REFFIELD=134&amp;REFDST=101592&amp;REFDOC=6&amp;REFBASE=PDR&amp;stat=refcode%3D10881%3Bdstident%3D101530%3Bindex%3D214&amp;date=10.07.2021" TargetMode="External"/><Relationship Id="rId36" Type="http://schemas.openxmlformats.org/officeDocument/2006/relationships/hyperlink" Target="https://login.consultant.ru/link/?rnd=B2E49430E982456F63C33DDC23022AB5&amp;req=doc&amp;base=PDR&amp;n=6&amp;dst=100390&amp;fld=134&amp;date=10.07.2021" TargetMode="External"/><Relationship Id="rId49" Type="http://schemas.openxmlformats.org/officeDocument/2006/relationships/hyperlink" Target="https://login.consultant.ru/link/?rnd=B2E49430E982456F63C33DDC23022AB5&amp;req=doc&amp;base=RZB&amp;n=388534&amp;dst=101905&amp;fld=134&amp;REFFIELD=134&amp;REFDST=102122&amp;REFDOC=6&amp;REFBASE=PDR&amp;stat=refcode%3D10881%3Bdstident%3D101905%3Bindex%3D550&amp;date=10.07.2021" TargetMode="External"/><Relationship Id="rId10" Type="http://schemas.openxmlformats.org/officeDocument/2006/relationships/hyperlink" Target="https://login.consultant.ru/link/?rnd=B2E49430E982456F63C33DDC23022AB5&amp;req=doc&amp;base=RZB&amp;n=372829&amp;dst=101028&amp;fld=134&amp;REFFIELD=134&amp;REFDST=102979&amp;REFDOC=6&amp;REFBASE=PDR&amp;stat=refcode%3D10881%3Bdstident%3D101028%3Bindex%3D14&amp;date=10.07.2021" TargetMode="External"/><Relationship Id="rId19" Type="http://schemas.openxmlformats.org/officeDocument/2006/relationships/hyperlink" Target="https://login.consultant.ru/link/?rnd=B2E49430E982456F63C33DDC23022AB5&amp;req=doc&amp;base=RZB&amp;n=388534&amp;dst=10777&amp;fld=134&amp;REFFIELD=134&amp;REFDST=103052&amp;REFDOC=6&amp;REFBASE=PDR&amp;stat=refcode%3D10881%3Bdstident%3D10777%3Bindex%3D30&amp;date=10.07.2021" TargetMode="External"/><Relationship Id="rId31" Type="http://schemas.openxmlformats.org/officeDocument/2006/relationships/hyperlink" Target="https://login.consultant.ru/link/?rnd=B2E49430E982456F63C33DDC23022AB5&amp;req=doc&amp;base=RZB&amp;n=388534&amp;dst=102049&amp;fld=134&amp;REFFIELD=134&amp;REFDST=101630&amp;REFDOC=6&amp;REFBASE=PDR&amp;stat=refcode%3D10881%3Bdstident%3D102049%3Bindex%3D266&amp;date=10.07.2021" TargetMode="External"/><Relationship Id="rId44" Type="http://schemas.openxmlformats.org/officeDocument/2006/relationships/hyperlink" Target="https://login.consultant.ru/link/?rnd=B2E49430E982456F63C33DDC23022AB5&amp;req=doc&amp;base=RZB&amp;n=372829&amp;dst=101125&amp;fld=134&amp;REFFIELD=134&amp;REFDST=100781&amp;REFDOC=6&amp;REFBASE=PDR&amp;stat=refcode%3D10881%3Bdstident%3D101125%3Bindex%3D524&amp;date=10.07.2021" TargetMode="External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nd=B2E49430E982456F63C33DDC23022AB5&amp;req=doc&amp;base=RZB&amp;n=372829&amp;dst=101025&amp;fld=134&amp;REFFIELD=134&amp;REFDST=102979&amp;REFDOC=6&amp;REFBASE=PDR&amp;stat=refcode%3D10881%3Bdstident%3D101025%3Bindex%3D14&amp;date=10.07.2021" TargetMode="External"/><Relationship Id="rId14" Type="http://schemas.openxmlformats.org/officeDocument/2006/relationships/hyperlink" Target="https://login.consultant.ru/link/?rnd=B2E49430E982456F63C33DDC23022AB5&amp;req=doc&amp;base=RZB&amp;n=388534&amp;dst=102049&amp;fld=134&amp;REFFIELD=134&amp;REFDST=100288&amp;REFDOC=6&amp;REFBASE=PDR&amp;stat=refcode%3D10881%3Bdstident%3D102049%3Bindex%3D28&amp;date=10.07.2021" TargetMode="External"/><Relationship Id="rId22" Type="http://schemas.openxmlformats.org/officeDocument/2006/relationships/hyperlink" Target="https://login.consultant.ru/link/?rnd=B2E49430E982456F63C33DDC23022AB5&amp;req=doc&amp;base=RZB&amp;n=388534&amp;dst=102049&amp;fld=134&amp;REFFIELD=134&amp;REFDST=100292&amp;REFDOC=6&amp;REFBASE=PDR&amp;stat=refcode%3D10881%3Bdstident%3D102049%3Bindex%3D37&amp;date=10.07.2021" TargetMode="External"/><Relationship Id="rId27" Type="http://schemas.openxmlformats.org/officeDocument/2006/relationships/hyperlink" Target="https://login.consultant.ru/link/?rnd=B2E49430E982456F63C33DDC23022AB5&amp;req=doc&amp;base=RZB&amp;n=388534&amp;dst=100047&amp;fld=134&amp;REFFIELD=134&amp;REFDST=101592&amp;REFDOC=6&amp;REFBASE=PDR&amp;stat=refcode%3D10881%3Bdstident%3D100047%3Bindex%3D214&amp;date=10.07.2021" TargetMode="External"/><Relationship Id="rId30" Type="http://schemas.openxmlformats.org/officeDocument/2006/relationships/hyperlink" Target="https://login.consultant.ru/link/?rnd=B2E49430E982456F63C33DDC23022AB5&amp;req=doc&amp;base=RZB&amp;n=372829&amp;dst=101028&amp;fld=134&amp;REFFIELD=134&amp;REFDST=101630&amp;REFDOC=6&amp;REFBASE=PDR&amp;stat=refcode%3D10881%3Bdstident%3D101028%3Bindex%3D266&amp;date=10.07.2021" TargetMode="External"/><Relationship Id="rId35" Type="http://schemas.openxmlformats.org/officeDocument/2006/relationships/hyperlink" Target="https://login.consultant.ru/link/?rnd=B2E49430E982456F63C33DDC23022AB5&amp;req=doc&amp;base=RZB&amp;n=372829&amp;dst=101048&amp;fld=134&amp;REFFIELD=134&amp;REFDST=101641&amp;REFDOC=6&amp;REFBASE=PDR&amp;stat=refcode%3D10881%3Bdstident%3D101048%3Bindex%3D278&amp;date=10.07.2021" TargetMode="External"/><Relationship Id="rId43" Type="http://schemas.openxmlformats.org/officeDocument/2006/relationships/hyperlink" Target="https://login.consultant.ru/link/?rnd=B2E49430E982456F63C33DDC23022AB5&amp;req=doc&amp;base=RZB&amp;n=372829&amp;dst=101110&amp;fld=134&amp;REFFIELD=134&amp;REFDST=100780&amp;REFDOC=6&amp;REFBASE=PDR&amp;stat=refcode%3D10881%3Bdstident%3D101110%3Bindex%3D523&amp;date=10.07.2021" TargetMode="External"/><Relationship Id="rId48" Type="http://schemas.openxmlformats.org/officeDocument/2006/relationships/hyperlink" Target="https://login.consultant.ru/link/?rnd=B2E49430E982456F63C33DDC23022AB5&amp;req=doc&amp;base=RZB&amp;n=372829&amp;dst=101113&amp;fld=134&amp;REFFIELD=134&amp;REFDST=102119&amp;REFDOC=6&amp;REFBASE=PDR&amp;stat=refcode%3D10881%3Bdstident%3D101113%3Bindex%3D547&amp;date=10.07.2021" TargetMode="External"/><Relationship Id="rId8" Type="http://schemas.openxmlformats.org/officeDocument/2006/relationships/hyperlink" Target="https://login.consultant.ru/link/?rnd=B2E49430E982456F63C33DDC23022AB5&amp;req=doc&amp;base=RZB&amp;n=388534&amp;dst=102049&amp;fld=134&amp;REFFIELD=134&amp;REFDST=102979&amp;REFDOC=6&amp;REFBASE=PDR&amp;stat=refcode%3D10881%3Bdstident%3D102049%3Bindex%3D14&amp;date=10.07.2021" TargetMode="External"/><Relationship Id="rId51" Type="http://schemas.openxmlformats.org/officeDocument/2006/relationships/hyperlink" Target="https://login.consultant.ru/link/?rnd=B2E49430E982456F63C33DDC23022AB5&amp;req=doc&amp;base=RZB&amp;n=372829&amp;dst=101327&amp;fld=134&amp;REFFIELD=134&amp;REFDST=120272&amp;REFDOC=6&amp;REFBASE=PSP&amp;stat=refcode%3D10881%3Bdstident%3D101327%3Bindex%3D2334&amp;date=10.07.2021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4641B85F</Template>
  <TotalTime>0</TotalTime>
  <Pages>9</Pages>
  <Words>4400</Words>
  <Characters>25082</Characters>
  <Application>Microsoft Office Word</Application>
  <DocSecurity>4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Наталья А. Курсина</cp:lastModifiedBy>
  <cp:revision>2</cp:revision>
  <dcterms:created xsi:type="dcterms:W3CDTF">2022-03-29T13:25:00Z</dcterms:created>
  <dcterms:modified xsi:type="dcterms:W3CDTF">2022-03-29T13:25:00Z</dcterms:modified>
</cp:coreProperties>
</file>