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19C" w:rsidRDefault="00F74685" w:rsidP="0092019C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Договор </w:t>
      </w:r>
      <w:r w:rsidR="00E01DD0">
        <w:rPr>
          <w:rFonts w:ascii="Times New Roman" w:hAnsi="Times New Roman" w:cs="Times New Roman"/>
          <w:b/>
          <w:color w:val="7030A0"/>
          <w:sz w:val="32"/>
          <w:szCs w:val="32"/>
        </w:rPr>
        <w:t>подряда</w:t>
      </w:r>
      <w:r>
        <w:rPr>
          <w:rFonts w:ascii="Times New Roman" w:hAnsi="Times New Roman" w:cs="Times New Roman"/>
          <w:b/>
          <w:color w:val="7030A0"/>
          <w:sz w:val="32"/>
          <w:szCs w:val="32"/>
        </w:rPr>
        <w:t>: существенные условия и рекомендации</w:t>
      </w:r>
      <w:r w:rsidR="0092019C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92019C" w:rsidRDefault="0092019C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92019C" w:rsidRDefault="00D5554B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  <w:lang w:val="en-US"/>
        </w:rPr>
        <w:t>30</w:t>
      </w:r>
      <w:r w:rsidR="00E01DD0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марта</w:t>
      </w:r>
      <w:r w:rsidR="00F74685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2022 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г.</w:t>
      </w:r>
    </w:p>
    <w:p w:rsidR="0092019C" w:rsidRDefault="00F74685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10.00-11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.30 (время московское)</w:t>
      </w:r>
    </w:p>
    <w:p w:rsidR="0092019C" w:rsidRDefault="0092019C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2B28B7" w:rsidRDefault="00C56B49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C56B49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074963" cy="1752600"/>
            <wp:effectExtent l="0" t="0" r="2540" b="0"/>
            <wp:docPr id="2" name="Рисунок 2" descr="Z:\work\PR\ДИЗАЙН\МАКЕТЫ\_Вебинары\Фото лекторов\Пили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илип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87" cy="17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E0" w:rsidRDefault="00C666E0" w:rsidP="00143918">
      <w:pPr>
        <w:pStyle w:val="a7"/>
        <w:ind w:firstLine="567"/>
        <w:rPr>
          <w:rFonts w:ascii="Arial" w:hAnsi="Arial" w:cs="Arial"/>
        </w:rPr>
      </w:pPr>
    </w:p>
    <w:p w:rsidR="004D19F0" w:rsidRDefault="00F74685" w:rsidP="00F74685">
      <w:pPr>
        <w:pStyle w:val="a7"/>
        <w:tabs>
          <w:tab w:val="left" w:pos="480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63FA" w:rsidRPr="001A63FA" w:rsidRDefault="001A63FA" w:rsidP="00FE14F1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1A63FA">
        <w:rPr>
          <w:rFonts w:ascii="Arial" w:hAnsi="Arial" w:cs="Arial"/>
          <w:b/>
          <w:color w:val="7030A0"/>
          <w:sz w:val="28"/>
          <w:szCs w:val="28"/>
        </w:rPr>
        <w:t>Вебинар поможет вам:</w:t>
      </w:r>
    </w:p>
    <w:p w:rsidR="001A63FA" w:rsidRPr="00B10A89" w:rsidRDefault="001A63FA" w:rsidP="001A63FA">
      <w:pPr>
        <w:pStyle w:val="a7"/>
        <w:ind w:firstLine="567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1A63FA" w:rsidRPr="001A63FA" w:rsidRDefault="001A63FA" w:rsidP="001A63FA">
      <w:pPr>
        <w:pStyle w:val="a7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1A63FA">
        <w:rPr>
          <w:rFonts w:ascii="Arial" w:hAnsi="Arial" w:cs="Arial"/>
          <w:b/>
          <w:sz w:val="24"/>
          <w:szCs w:val="24"/>
        </w:rPr>
        <w:t xml:space="preserve">узнать, как правильно заключить договор </w:t>
      </w:r>
      <w:r w:rsidR="00E01DD0">
        <w:rPr>
          <w:rFonts w:ascii="Arial" w:hAnsi="Arial" w:cs="Arial"/>
          <w:b/>
          <w:sz w:val="24"/>
          <w:szCs w:val="24"/>
        </w:rPr>
        <w:t>подряда</w:t>
      </w:r>
      <w:r w:rsidRPr="001A63FA">
        <w:rPr>
          <w:rFonts w:ascii="Arial" w:hAnsi="Arial" w:cs="Arial"/>
          <w:b/>
          <w:sz w:val="24"/>
          <w:szCs w:val="24"/>
        </w:rPr>
        <w:t>,</w:t>
      </w:r>
    </w:p>
    <w:p w:rsidR="001A63FA" w:rsidRPr="001A63FA" w:rsidRDefault="001A63FA" w:rsidP="001A63FA">
      <w:pPr>
        <w:pStyle w:val="a7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узнать, </w:t>
      </w:r>
      <w:r w:rsidRPr="001A63FA">
        <w:rPr>
          <w:rFonts w:ascii="Arial" w:hAnsi="Arial" w:cs="Arial"/>
          <w:b/>
          <w:sz w:val="24"/>
          <w:szCs w:val="24"/>
        </w:rPr>
        <w:t>правильно</w:t>
      </w:r>
      <w:r>
        <w:rPr>
          <w:rFonts w:ascii="Arial" w:hAnsi="Arial" w:cs="Arial"/>
          <w:b/>
          <w:sz w:val="24"/>
          <w:szCs w:val="24"/>
        </w:rPr>
        <w:t xml:space="preserve">сть </w:t>
      </w:r>
      <w:r w:rsidR="00CD1857">
        <w:rPr>
          <w:rFonts w:ascii="Arial" w:hAnsi="Arial" w:cs="Arial"/>
          <w:b/>
          <w:sz w:val="24"/>
          <w:szCs w:val="24"/>
        </w:rPr>
        <w:t xml:space="preserve">отражения </w:t>
      </w:r>
      <w:r w:rsidR="00CD1857" w:rsidRPr="001A63FA">
        <w:rPr>
          <w:rFonts w:ascii="Arial" w:hAnsi="Arial" w:cs="Arial"/>
          <w:b/>
          <w:sz w:val="24"/>
          <w:szCs w:val="24"/>
        </w:rPr>
        <w:t>существенных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E5004">
        <w:rPr>
          <w:rFonts w:ascii="Arial" w:hAnsi="Arial" w:cs="Arial"/>
          <w:b/>
          <w:sz w:val="24"/>
          <w:szCs w:val="24"/>
        </w:rPr>
        <w:t>условий</w:t>
      </w:r>
      <w:r w:rsidR="003E5004" w:rsidRPr="001A63FA">
        <w:rPr>
          <w:rFonts w:ascii="Arial" w:hAnsi="Arial" w:cs="Arial"/>
          <w:b/>
          <w:sz w:val="24"/>
          <w:szCs w:val="24"/>
        </w:rPr>
        <w:t xml:space="preserve"> в</w:t>
      </w:r>
      <w:r w:rsidRPr="001A63FA">
        <w:rPr>
          <w:rFonts w:ascii="Arial" w:hAnsi="Arial" w:cs="Arial"/>
          <w:b/>
          <w:sz w:val="24"/>
          <w:szCs w:val="24"/>
        </w:rPr>
        <w:t xml:space="preserve"> договор</w:t>
      </w:r>
      <w:r w:rsidR="003E5004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,</w:t>
      </w:r>
      <w:r w:rsidRPr="001A63FA">
        <w:rPr>
          <w:rFonts w:ascii="Arial" w:hAnsi="Arial" w:cs="Arial"/>
          <w:b/>
          <w:sz w:val="24"/>
          <w:szCs w:val="24"/>
        </w:rPr>
        <w:t xml:space="preserve"> и при необходимости внести в него изменения </w:t>
      </w:r>
    </w:p>
    <w:p w:rsidR="001A63FA" w:rsidRPr="00830F2A" w:rsidRDefault="001A63FA" w:rsidP="001A63FA">
      <w:pPr>
        <w:pStyle w:val="a7"/>
        <w:ind w:firstLine="567"/>
        <w:jc w:val="both"/>
        <w:rPr>
          <w:rFonts w:ascii="Arial" w:hAnsi="Arial" w:cs="Arial"/>
        </w:rPr>
      </w:pPr>
    </w:p>
    <w:p w:rsidR="001A63FA" w:rsidRDefault="001A63FA" w:rsidP="00F74685">
      <w:pPr>
        <w:pStyle w:val="a7"/>
        <w:tabs>
          <w:tab w:val="left" w:pos="4800"/>
        </w:tabs>
        <w:ind w:firstLine="567"/>
        <w:rPr>
          <w:rFonts w:ascii="Arial" w:hAnsi="Arial" w:cs="Arial"/>
        </w:rPr>
      </w:pPr>
    </w:p>
    <w:p w:rsidR="00067AB9" w:rsidRPr="001A63FA" w:rsidRDefault="000E514F" w:rsidP="00FE14F1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0E514F">
        <w:rPr>
          <w:rFonts w:ascii="Arial" w:hAnsi="Arial" w:cs="Arial"/>
          <w:b/>
          <w:color w:val="7030A0"/>
          <w:sz w:val="28"/>
          <w:szCs w:val="28"/>
        </w:rPr>
        <w:t>Программа вебинара:</w:t>
      </w:r>
    </w:p>
    <w:p w:rsidR="0092019C" w:rsidRPr="0092019C" w:rsidRDefault="0092019C" w:rsidP="00FE14F1">
      <w:pPr>
        <w:pStyle w:val="a7"/>
        <w:spacing w:line="360" w:lineRule="auto"/>
        <w:ind w:left="1276" w:right="283"/>
        <w:rPr>
          <w:rFonts w:ascii="Times New Roman" w:hAnsi="Times New Roman" w:cs="Times New Roman"/>
          <w:b/>
          <w:sz w:val="28"/>
          <w:szCs w:val="28"/>
        </w:rPr>
      </w:pPr>
      <w:r w:rsidRPr="00937068">
        <w:rPr>
          <w:rFonts w:ascii="Times New Roman" w:hAnsi="Times New Roman" w:cs="Times New Roman"/>
          <w:b/>
          <w:sz w:val="28"/>
          <w:szCs w:val="28"/>
        </w:rPr>
        <w:t>1.</w:t>
      </w:r>
      <w:r w:rsidRPr="009370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F74685">
        <w:rPr>
          <w:rFonts w:ascii="Times New Roman" w:hAnsi="Times New Roman" w:cs="Times New Roman"/>
          <w:b/>
          <w:sz w:val="28"/>
          <w:szCs w:val="28"/>
        </w:rPr>
        <w:t xml:space="preserve">Существенные условия при заключении договора </w:t>
      </w:r>
      <w:r w:rsidR="00E01DD0">
        <w:rPr>
          <w:rFonts w:ascii="Times New Roman" w:hAnsi="Times New Roman" w:cs="Times New Roman"/>
          <w:b/>
          <w:sz w:val="28"/>
          <w:szCs w:val="28"/>
        </w:rPr>
        <w:t>подряда</w:t>
      </w:r>
      <w:r w:rsidRPr="0092019C">
        <w:rPr>
          <w:rFonts w:ascii="Times New Roman" w:hAnsi="Times New Roman" w:cs="Times New Roman"/>
          <w:b/>
          <w:sz w:val="28"/>
          <w:szCs w:val="28"/>
        </w:rPr>
        <w:t>.</w:t>
      </w:r>
    </w:p>
    <w:p w:rsidR="0092019C" w:rsidRPr="00937068" w:rsidRDefault="0092019C" w:rsidP="00FE14F1">
      <w:pPr>
        <w:pStyle w:val="a7"/>
        <w:spacing w:line="360" w:lineRule="auto"/>
        <w:ind w:left="1276" w:right="283"/>
        <w:rPr>
          <w:rFonts w:ascii="Times New Roman" w:hAnsi="Times New Roman" w:cs="Times New Roman"/>
          <w:b/>
          <w:sz w:val="28"/>
          <w:szCs w:val="28"/>
        </w:rPr>
      </w:pPr>
      <w:r w:rsidRPr="00937068">
        <w:rPr>
          <w:rFonts w:ascii="Times New Roman" w:hAnsi="Times New Roman" w:cs="Times New Roman"/>
          <w:b/>
          <w:sz w:val="28"/>
          <w:szCs w:val="28"/>
        </w:rPr>
        <w:t>2.</w:t>
      </w:r>
      <w:r w:rsidR="00712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4685">
        <w:rPr>
          <w:rFonts w:ascii="Times New Roman" w:hAnsi="Times New Roman" w:cs="Times New Roman"/>
          <w:b/>
          <w:sz w:val="28"/>
          <w:szCs w:val="28"/>
        </w:rPr>
        <w:t xml:space="preserve">Как правильно отразить существенные условия в договор </w:t>
      </w:r>
      <w:r w:rsidR="00E01DD0">
        <w:rPr>
          <w:rFonts w:ascii="Times New Roman" w:hAnsi="Times New Roman" w:cs="Times New Roman"/>
          <w:b/>
          <w:sz w:val="28"/>
          <w:szCs w:val="28"/>
        </w:rPr>
        <w:t>подряда</w:t>
      </w:r>
      <w:r w:rsidR="00F74685">
        <w:rPr>
          <w:rFonts w:ascii="Times New Roman" w:hAnsi="Times New Roman" w:cs="Times New Roman"/>
          <w:b/>
          <w:sz w:val="28"/>
          <w:szCs w:val="28"/>
        </w:rPr>
        <w:t xml:space="preserve"> и внести в него изменения</w:t>
      </w:r>
      <w:r w:rsidRPr="00937068">
        <w:rPr>
          <w:rFonts w:ascii="Times New Roman" w:hAnsi="Times New Roman" w:cs="Times New Roman"/>
          <w:b/>
          <w:sz w:val="28"/>
          <w:szCs w:val="28"/>
        </w:rPr>
        <w:t>.</w:t>
      </w:r>
    </w:p>
    <w:p w:rsidR="0092019C" w:rsidRDefault="0092019C" w:rsidP="00FE14F1">
      <w:pPr>
        <w:pStyle w:val="a7"/>
        <w:spacing w:line="360" w:lineRule="auto"/>
        <w:ind w:left="283" w:right="283" w:firstLine="993"/>
        <w:rPr>
          <w:rFonts w:ascii="Times New Roman" w:hAnsi="Times New Roman" w:cs="Times New Roman"/>
          <w:b/>
          <w:sz w:val="28"/>
          <w:szCs w:val="28"/>
        </w:rPr>
      </w:pPr>
      <w:r w:rsidRPr="00937068">
        <w:rPr>
          <w:rFonts w:ascii="Times New Roman" w:hAnsi="Times New Roman" w:cs="Times New Roman"/>
          <w:b/>
          <w:sz w:val="28"/>
          <w:szCs w:val="28"/>
        </w:rPr>
        <w:t>3.</w:t>
      </w:r>
      <w:r w:rsidR="00712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068">
        <w:rPr>
          <w:rFonts w:ascii="Times New Roman" w:hAnsi="Times New Roman" w:cs="Times New Roman"/>
          <w:b/>
          <w:sz w:val="28"/>
          <w:szCs w:val="28"/>
        </w:rPr>
        <w:t>Практические рекомендации юриста по теме.</w:t>
      </w:r>
    </w:p>
    <w:p w:rsidR="00712B8F" w:rsidRPr="00712B8F" w:rsidRDefault="00712B8F" w:rsidP="00FE14F1">
      <w:pPr>
        <w:pStyle w:val="a7"/>
        <w:spacing w:line="360" w:lineRule="auto"/>
        <w:ind w:left="283" w:right="283" w:firstLine="993"/>
        <w:rPr>
          <w:rFonts w:ascii="Times New Roman" w:hAnsi="Times New Roman" w:cs="Times New Roman"/>
          <w:b/>
          <w:sz w:val="28"/>
          <w:szCs w:val="28"/>
        </w:rPr>
      </w:pPr>
      <w:r w:rsidRPr="00AB79C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Ответы на вопросы</w:t>
      </w:r>
    </w:p>
    <w:p w:rsidR="005E7E60" w:rsidRPr="00067AB9" w:rsidRDefault="005E7E60" w:rsidP="00AB79C3">
      <w:pPr>
        <w:spacing w:after="0" w:line="360" w:lineRule="auto"/>
        <w:ind w:left="850" w:right="850"/>
        <w:rPr>
          <w:rFonts w:ascii="Arial" w:hAnsi="Arial" w:cs="Arial"/>
          <w:color w:val="FF6600"/>
          <w:sz w:val="24"/>
          <w:szCs w:val="24"/>
        </w:rPr>
      </w:pPr>
    </w:p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92019C" w:rsidRDefault="0092019C" w:rsidP="00584539">
      <w:pPr>
        <w:spacing w:after="0" w:line="240" w:lineRule="auto"/>
        <w:ind w:right="850"/>
        <w:rPr>
          <w:rFonts w:ascii="Arial" w:hAnsi="Arial" w:cs="Arial"/>
          <w:b/>
          <w:color w:val="FF6600"/>
          <w:sz w:val="24"/>
          <w:szCs w:val="24"/>
        </w:rPr>
      </w:pPr>
    </w:p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0E514F" w:rsidRPr="000E514F" w:rsidRDefault="000E514F" w:rsidP="000E514F">
      <w:pPr>
        <w:spacing w:after="0" w:line="240" w:lineRule="auto"/>
        <w:ind w:left="850" w:right="850"/>
        <w:rPr>
          <w:rFonts w:ascii="Arial" w:hAnsi="Arial" w:cs="Arial"/>
          <w:b/>
          <w:color w:val="FF0000"/>
          <w:sz w:val="24"/>
          <w:szCs w:val="24"/>
        </w:rPr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Стоимость участия в вебинаре – </w:t>
      </w:r>
      <w:r w:rsidR="00584539" w:rsidRPr="00584539">
        <w:rPr>
          <w:rFonts w:ascii="Arial" w:hAnsi="Arial" w:cs="Arial"/>
          <w:b/>
          <w:color w:val="FF6600"/>
          <w:sz w:val="24"/>
          <w:szCs w:val="24"/>
        </w:rPr>
        <w:t>2000</w:t>
      </w: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 руб.</w:t>
      </w:r>
    </w:p>
    <w:p w:rsidR="00365238" w:rsidRDefault="000E514F" w:rsidP="00143918">
      <w:pPr>
        <w:spacing w:after="0" w:line="240" w:lineRule="auto"/>
        <w:ind w:left="850" w:right="850"/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Для клиентов компании «КонсалтикаПлюс» – </w:t>
      </w:r>
      <w:r w:rsidR="0019191C">
        <w:rPr>
          <w:rFonts w:ascii="Arial" w:hAnsi="Arial" w:cs="Arial"/>
          <w:b/>
          <w:color w:val="FF0000"/>
          <w:sz w:val="24"/>
          <w:szCs w:val="24"/>
        </w:rPr>
        <w:t>БЕСПЛАТНО</w:t>
      </w:r>
      <w:r w:rsidR="00AE3C27">
        <w:rPr>
          <w:rFonts w:ascii="Arial" w:hAnsi="Arial" w:cs="Arial"/>
          <w:b/>
          <w:color w:val="FF0000"/>
          <w:sz w:val="24"/>
          <w:szCs w:val="24"/>
        </w:rPr>
        <w:t>!</w:t>
      </w:r>
    </w:p>
    <w:sectPr w:rsidR="00365238" w:rsidSect="00143918">
      <w:headerReference w:type="default" r:id="rId8"/>
      <w:footerReference w:type="default" r:id="rId9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B9" w:rsidRDefault="00067AB9" w:rsidP="00D61B52">
      <w:pPr>
        <w:spacing w:after="0" w:line="240" w:lineRule="auto"/>
      </w:pPr>
      <w:r>
        <w:separator/>
      </w:r>
    </w:p>
  </w:endnote>
  <w:endnote w:type="continuationSeparator" w:id="0">
    <w:p w:rsidR="00067AB9" w:rsidRDefault="00067AB9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B9" w:rsidRDefault="00067AB9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Успейте зарегистрироваться у Вашего персонального менеджера или </w:t>
                          </w: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по телефону: </w:t>
                          </w:r>
                          <w:r w:rsidR="00C56B49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8-800-2000-163</w:t>
                          </w: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Количество мест ограничено!</w:t>
                          </w:r>
                        </w:p>
                        <w:p w:rsidR="00067AB9" w:rsidRDefault="00067A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0E5AC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Успейте зарегистрироваться у Вашего персонального менеджера или </w:t>
                    </w: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по телефону: </w:t>
                    </w:r>
                    <w:r w:rsidR="00C56B49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8-800-2000-163</w:t>
                    </w: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Количество мест ограничено!</w:t>
                    </w:r>
                  </w:p>
                  <w:p w:rsidR="00067AB9" w:rsidRDefault="00067AB9"/>
                </w:txbxContent>
              </v:textbox>
              <w10:wrap type="square" anchorx="margin"/>
            </v:shape>
          </w:pict>
        </mc:Fallback>
      </mc:AlternateContent>
    </w:r>
    <w:r w:rsidRPr="00D61B5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94026E9" wp14:editId="0D2190D7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34275" cy="1687173"/>
          <wp:effectExtent l="0" t="0" r="0" b="8890"/>
          <wp:wrapNone/>
          <wp:docPr id="6" name="Рисунок 6" descr="Z:\work\PR\ДИЗАЙН\МАКЕТЫ\_Вебинары\Анонсы вебинаров (шаблон)\ниж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_Вебинары\Анонсы вебинаров (шаблон)\ниж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68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B9" w:rsidRDefault="00067AB9" w:rsidP="00D61B52">
      <w:pPr>
        <w:spacing w:after="0" w:line="240" w:lineRule="auto"/>
      </w:pPr>
      <w:r>
        <w:separator/>
      </w:r>
    </w:p>
  </w:footnote>
  <w:footnote w:type="continuationSeparator" w:id="0">
    <w:p w:rsidR="00067AB9" w:rsidRDefault="00067AB9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B9" w:rsidRDefault="00067AB9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AB9" w:rsidRDefault="00067A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BF01610"/>
    <w:multiLevelType w:val="hybridMultilevel"/>
    <w:tmpl w:val="495CC4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65"/>
    <w:rsid w:val="00001239"/>
    <w:rsid w:val="00046A3F"/>
    <w:rsid w:val="00050D7F"/>
    <w:rsid w:val="00067AB9"/>
    <w:rsid w:val="000E514F"/>
    <w:rsid w:val="000F458A"/>
    <w:rsid w:val="00143918"/>
    <w:rsid w:val="0019191C"/>
    <w:rsid w:val="001A2101"/>
    <w:rsid w:val="001A63FA"/>
    <w:rsid w:val="00205488"/>
    <w:rsid w:val="002505B9"/>
    <w:rsid w:val="002B28B7"/>
    <w:rsid w:val="002C56C4"/>
    <w:rsid w:val="002E38A6"/>
    <w:rsid w:val="0033154D"/>
    <w:rsid w:val="00365238"/>
    <w:rsid w:val="003E5004"/>
    <w:rsid w:val="004224A6"/>
    <w:rsid w:val="004342CD"/>
    <w:rsid w:val="004C4A44"/>
    <w:rsid w:val="004D19F0"/>
    <w:rsid w:val="0051061D"/>
    <w:rsid w:val="00557D6A"/>
    <w:rsid w:val="00584539"/>
    <w:rsid w:val="005A1028"/>
    <w:rsid w:val="005E7E60"/>
    <w:rsid w:val="005F69D3"/>
    <w:rsid w:val="00605EBA"/>
    <w:rsid w:val="00656970"/>
    <w:rsid w:val="006A5F4B"/>
    <w:rsid w:val="006C0277"/>
    <w:rsid w:val="006D42F9"/>
    <w:rsid w:val="00712B8F"/>
    <w:rsid w:val="007914D3"/>
    <w:rsid w:val="008A7CC7"/>
    <w:rsid w:val="0092019C"/>
    <w:rsid w:val="00976243"/>
    <w:rsid w:val="009F29EA"/>
    <w:rsid w:val="00A138CE"/>
    <w:rsid w:val="00A723B3"/>
    <w:rsid w:val="00AB79C3"/>
    <w:rsid w:val="00AE3C27"/>
    <w:rsid w:val="00BC4370"/>
    <w:rsid w:val="00C56B49"/>
    <w:rsid w:val="00C666E0"/>
    <w:rsid w:val="00C92743"/>
    <w:rsid w:val="00CD1857"/>
    <w:rsid w:val="00D05F43"/>
    <w:rsid w:val="00D10FFF"/>
    <w:rsid w:val="00D139EF"/>
    <w:rsid w:val="00D40CEB"/>
    <w:rsid w:val="00D46CC1"/>
    <w:rsid w:val="00D52165"/>
    <w:rsid w:val="00D5554B"/>
    <w:rsid w:val="00D61B52"/>
    <w:rsid w:val="00D77F8A"/>
    <w:rsid w:val="00E01DD0"/>
    <w:rsid w:val="00E033D9"/>
    <w:rsid w:val="00E97756"/>
    <w:rsid w:val="00F15B3A"/>
    <w:rsid w:val="00F74685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497EC04-1A80-4B86-95F8-F6B80E7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70869192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Наталья А. Курсина</cp:lastModifiedBy>
  <cp:revision>2</cp:revision>
  <dcterms:created xsi:type="dcterms:W3CDTF">2022-06-27T13:48:00Z</dcterms:created>
  <dcterms:modified xsi:type="dcterms:W3CDTF">2022-06-27T13:48:00Z</dcterms:modified>
</cp:coreProperties>
</file>